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FC73F" w14:textId="77777777" w:rsidR="004B4714" w:rsidRDefault="004B4714" w:rsidP="004676E6">
      <w:pPr>
        <w:pStyle w:val="MastheadName"/>
        <w:rPr>
          <w:lang w:val="nl-NL"/>
        </w:rPr>
      </w:pPr>
      <w:bookmarkStart w:id="0" w:name="_GoBack"/>
      <w:bookmarkEnd w:id="0"/>
    </w:p>
    <w:p w14:paraId="6AC0579A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DDBAD38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04570D7E" w14:textId="65ECCFC0" w:rsidR="004676E6" w:rsidRDefault="00DC26A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2C3DC40F" wp14:editId="455B9841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02F3" w14:textId="77777777" w:rsidR="00530778" w:rsidRPr="00B437CB" w:rsidRDefault="00530778" w:rsidP="00530778">
      <w:pPr>
        <w:pStyle w:val="Title"/>
      </w:pPr>
    </w:p>
    <w:p w14:paraId="73885F84" w14:textId="77777777" w:rsidR="00530778" w:rsidRPr="00B437CB" w:rsidRDefault="00530778" w:rsidP="00530778">
      <w:pPr>
        <w:pStyle w:val="Title"/>
      </w:pPr>
    </w:p>
    <w:p w14:paraId="0E07A697" w14:textId="77777777" w:rsidR="00530778" w:rsidRPr="00B437CB" w:rsidRDefault="00CA7DE7" w:rsidP="00530778">
      <w:pPr>
        <w:pStyle w:val="Title"/>
      </w:pPr>
      <w:r>
        <w:t>County Records</w:t>
      </w:r>
    </w:p>
    <w:p w14:paraId="46F492D6" w14:textId="77777777" w:rsidR="00530778" w:rsidRPr="00B437CB" w:rsidRDefault="00530778" w:rsidP="00530778">
      <w:pPr>
        <w:pStyle w:val="Subtitle"/>
      </w:pPr>
    </w:p>
    <w:p w14:paraId="09CE9666" w14:textId="77777777" w:rsidR="00530778" w:rsidRPr="00B437CB" w:rsidRDefault="00CA7DE7" w:rsidP="00530778">
      <w:pPr>
        <w:pStyle w:val="Subtitle"/>
      </w:pPr>
      <w:r>
        <w:t xml:space="preserve">Volume </w:t>
      </w:r>
      <w:r w:rsidR="00095CDD">
        <w:t>4</w:t>
      </w:r>
      <w:r>
        <w:t xml:space="preserve"> – </w:t>
      </w:r>
      <w:r w:rsidR="00095CDD">
        <w:t>Clout</w:t>
      </w:r>
      <w:r w:rsidR="00846505">
        <w:t xml:space="preserve"> Archery</w:t>
      </w:r>
    </w:p>
    <w:p w14:paraId="68A9A7EB" w14:textId="77777777" w:rsidR="00530778" w:rsidRPr="00B437CB" w:rsidRDefault="00530778" w:rsidP="00530778">
      <w:pPr>
        <w:pStyle w:val="Subtitle"/>
      </w:pPr>
    </w:p>
    <w:p w14:paraId="79CEA09E" w14:textId="77777777" w:rsidR="00530778" w:rsidRPr="00B437CB" w:rsidRDefault="00530778" w:rsidP="00530778">
      <w:pPr>
        <w:pStyle w:val="Subtitle"/>
      </w:pPr>
    </w:p>
    <w:p w14:paraId="07872FCB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15ED5144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134A7156" w14:textId="77777777" w:rsidTr="00F9539D">
        <w:trPr>
          <w:cantSplit/>
          <w:jc w:val="center"/>
        </w:trPr>
        <w:tc>
          <w:tcPr>
            <w:tcW w:w="1019" w:type="dxa"/>
          </w:tcPr>
          <w:p w14:paraId="460124A8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6ECBD48D" w14:textId="77777777" w:rsidR="005F2C75" w:rsidRPr="00B437CB" w:rsidRDefault="00E92912" w:rsidP="008A1329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336CBC9" w14:textId="6E90ADB3" w:rsidR="005F2C75" w:rsidRPr="00B437CB" w:rsidRDefault="00C87B06" w:rsidP="00602C90">
            <w:pPr>
              <w:pStyle w:val="DocumentMetadata"/>
            </w:pPr>
            <w:r>
              <w:t>201</w:t>
            </w:r>
            <w:r w:rsidR="002F5F9C">
              <w:t>3</w:t>
            </w:r>
            <w:r w:rsidR="00602C90">
              <w:t>.</w:t>
            </w:r>
            <w:r w:rsidR="00AA7B66">
              <w:t>0</w:t>
            </w:r>
            <w:r w:rsidR="002F5F9C">
              <w:t>1</w:t>
            </w:r>
            <w:r w:rsidR="00602C90">
              <w:t>.</w:t>
            </w:r>
            <w:r w:rsidR="002F5F9C">
              <w:t>14</w:t>
            </w:r>
          </w:p>
        </w:tc>
      </w:tr>
      <w:tr w:rsidR="00F9539D" w:rsidRPr="00B437CB" w14:paraId="79CA2608" w14:textId="77777777" w:rsidTr="00F9539D">
        <w:trPr>
          <w:cantSplit/>
          <w:jc w:val="center"/>
        </w:trPr>
        <w:tc>
          <w:tcPr>
            <w:tcW w:w="1019" w:type="dxa"/>
          </w:tcPr>
          <w:p w14:paraId="42935D4B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764F6400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66CC56F" w14:textId="71B7E390" w:rsidR="005F2C75" w:rsidRPr="00B437CB" w:rsidRDefault="002F5F9C" w:rsidP="00C87B06">
            <w:pPr>
              <w:pStyle w:val="DocumentMetadata"/>
            </w:pPr>
            <w:r>
              <w:t>14</w:t>
            </w:r>
            <w:r w:rsidR="00EE71B7">
              <w:t xml:space="preserve"> </w:t>
            </w:r>
            <w:r>
              <w:t>January</w:t>
            </w:r>
            <w:r w:rsidR="0035446F">
              <w:t xml:space="preserve"> 201</w:t>
            </w:r>
            <w:r>
              <w:t>3</w:t>
            </w:r>
          </w:p>
        </w:tc>
      </w:tr>
    </w:tbl>
    <w:p w14:paraId="6980C8FA" w14:textId="77777777" w:rsidR="00D112E9" w:rsidRPr="00B437CB" w:rsidRDefault="00D112E9" w:rsidP="00D112E9"/>
    <w:p w14:paraId="3D0A0A4C" w14:textId="77777777" w:rsidR="009D5108" w:rsidRPr="00B437CB" w:rsidRDefault="009D5108" w:rsidP="009D5108">
      <w:bookmarkStart w:id="1" w:name="_Toc146460771"/>
      <w:bookmarkStart w:id="2" w:name="_Toc147917259"/>
    </w:p>
    <w:p w14:paraId="6D2808D2" w14:textId="77777777" w:rsidR="009D5108" w:rsidRPr="006D5491" w:rsidRDefault="009D5108" w:rsidP="009D5108">
      <w:pPr>
        <w:jc w:val="center"/>
      </w:pPr>
      <w:r>
        <w:br w:type="page"/>
      </w:r>
      <w:r>
        <w:lastRenderedPageBreak/>
        <w:t>Page intentionally left blank</w:t>
      </w:r>
    </w:p>
    <w:p w14:paraId="2C3C6CB6" w14:textId="77777777" w:rsidR="00632730" w:rsidRDefault="00632730" w:rsidP="00632730">
      <w:pPr>
        <w:pStyle w:val="Heading2"/>
      </w:pPr>
      <w:r w:rsidRPr="00073F27">
        <w:lastRenderedPageBreak/>
        <w:t>Compound Unlimited</w:t>
      </w:r>
      <w:bookmarkEnd w:id="1"/>
      <w:bookmarkEnd w:id="2"/>
    </w:p>
    <w:p w14:paraId="3843043C" w14:textId="77777777" w:rsidR="00632730" w:rsidRDefault="00632730" w:rsidP="00632730">
      <w:pPr>
        <w:pStyle w:val="Heading3"/>
      </w:pPr>
      <w:bookmarkStart w:id="3" w:name="_Toc146460811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64E37F6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A5DDCE" w14:textId="77777777" w:rsidR="00632730" w:rsidRPr="00AD61EA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824C04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0960A5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A897C9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AE58A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14:paraId="6473A33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8861FA" w14:textId="77777777"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DE0FF5" w14:textId="77777777" w:rsidR="00632730" w:rsidRPr="00322B66" w:rsidRDefault="00632730" w:rsidP="001256B7"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C2659BD" w14:textId="77777777" w:rsidR="00632730" w:rsidRPr="00322B66" w:rsidRDefault="00632730" w:rsidP="001256B7"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15D0644" w14:textId="77777777" w:rsidR="00632730" w:rsidRPr="00322B66" w:rsidRDefault="00632730" w:rsidP="001256B7">
            <w:pPr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1C1625" w14:textId="77777777"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14:paraId="34FD7D2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3FA237" w14:textId="77777777"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8908A7" w14:textId="77777777" w:rsidR="00632730" w:rsidRPr="00322B66" w:rsidRDefault="00632730" w:rsidP="001256B7"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C7862D" w14:textId="77777777" w:rsidR="00632730" w:rsidRPr="00322B66" w:rsidRDefault="00632730" w:rsidP="001256B7"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9DDB1C" w14:textId="77777777" w:rsidR="00632730" w:rsidRPr="00322B66" w:rsidRDefault="00632730" w:rsidP="001256B7">
            <w:pPr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CCE1C" w14:textId="77777777"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14:paraId="4B2F63D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1F5BB" w14:textId="77777777"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A09391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4518685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9A706B3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BAFA34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574ABDC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13ECB3" w14:textId="77777777"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73E852" w14:textId="77777777" w:rsidR="00632730" w:rsidRPr="00322B66" w:rsidRDefault="00632730" w:rsidP="001256B7">
            <w:r w:rsidRPr="00322B66">
              <w:t>Mrs. R.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F2DFCE" w14:textId="77777777" w:rsidR="00632730" w:rsidRPr="00322B66" w:rsidRDefault="00632730" w:rsidP="001256B7"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A301CF" w14:textId="77777777" w:rsidR="00632730" w:rsidRPr="00322B66" w:rsidRDefault="00632730" w:rsidP="001256B7">
            <w:pPr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3F8EA0" w14:textId="77777777" w:rsidR="00632730" w:rsidRPr="00322B66" w:rsidRDefault="00632730" w:rsidP="001256B7">
            <w:pPr>
              <w:jc w:val="right"/>
            </w:pPr>
            <w:r w:rsidRPr="00322B66">
              <w:t>Jun 1991</w:t>
            </w:r>
          </w:p>
        </w:tc>
      </w:tr>
    </w:tbl>
    <w:p w14:paraId="00D1A2EC" w14:textId="77777777" w:rsidR="00632730" w:rsidRDefault="00632730" w:rsidP="00632730">
      <w:pPr>
        <w:pStyle w:val="Heading3"/>
      </w:pPr>
      <w:bookmarkStart w:id="4" w:name="_Toc147917276"/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172F04AB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015759" w14:textId="77777777" w:rsidR="00632730" w:rsidRPr="00AD61EA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13FEB7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A4E01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61C8C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7246D1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14:paraId="22C535C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011022" w14:textId="77777777"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2047F6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138C92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364EF49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6C6160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9DACAE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6ECE49" w14:textId="77777777"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1AB5A3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4CCA8E5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153BB14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65B59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4A53F4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E2EDDE" w14:textId="77777777"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AD3C30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1F8A4F9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4AA76FA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270AA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5091F8E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FED71B" w14:textId="77777777"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C751D0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BEA2E3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94AB15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3A7056" w14:textId="77777777" w:rsidR="00632730" w:rsidRPr="00322B66" w:rsidRDefault="00632730" w:rsidP="001256B7">
            <w:pPr>
              <w:jc w:val="right"/>
            </w:pPr>
          </w:p>
        </w:tc>
      </w:tr>
    </w:tbl>
    <w:p w14:paraId="1180C36A" w14:textId="77777777" w:rsidR="00632730" w:rsidRDefault="00632730" w:rsidP="00632730">
      <w:pPr>
        <w:pStyle w:val="Heading3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6AE5602A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9E8155" w14:textId="77777777" w:rsidR="00632730" w:rsidRPr="00AD61EA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54B6D1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E019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1ABEC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E97E6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14:paraId="129AC21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273FDF" w14:textId="77777777"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553F5B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D8A55B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55BBDF9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0F1BE3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547E692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3BA448" w14:textId="77777777"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E52524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FCC3BC8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404C2BEA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30081F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94743CE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202D3E" w14:textId="77777777"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C8475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72FDC28D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15CA0C1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2466BC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5365FB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56E05E" w14:textId="77777777"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718E0C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12E738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062F1AD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AAF501" w14:textId="77777777" w:rsidR="00632730" w:rsidRPr="00322B66" w:rsidRDefault="00632730" w:rsidP="001256B7">
            <w:pPr>
              <w:jc w:val="right"/>
            </w:pPr>
          </w:p>
        </w:tc>
      </w:tr>
    </w:tbl>
    <w:p w14:paraId="130692DD" w14:textId="77777777" w:rsidR="00632730" w:rsidRDefault="00632730" w:rsidP="00632730">
      <w:pPr>
        <w:pStyle w:val="Heading3"/>
      </w:pPr>
      <w:r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136C650D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E5D7A0" w14:textId="77777777" w:rsidR="00632730" w:rsidRPr="00AD61EA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92C92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F8F1E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CDE00B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86141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14:paraId="0340CCB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FFF6D6" w14:textId="77777777"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E32A79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B8F8F9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9F1B79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4FFFE6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590A488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517E36" w14:textId="77777777"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E98915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02C0DD0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E66CC62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CD3BF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5A329B5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7B25E5" w14:textId="77777777"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8E9AC3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A4D6747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31A4317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43EF4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7E79D9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41E094" w14:textId="77777777"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305015" w14:textId="77777777" w:rsidR="00632730" w:rsidRPr="00322B66" w:rsidRDefault="0068298F" w:rsidP="001256B7">
            <w:r>
              <w:t>Miss</w:t>
            </w:r>
            <w:r w:rsidR="00632730"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F7A1E6" w14:textId="77777777" w:rsidR="00632730" w:rsidRPr="00322B66" w:rsidRDefault="00632730" w:rsidP="001256B7"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C3DE6E" w14:textId="77777777" w:rsidR="00632730" w:rsidRPr="00322B66" w:rsidRDefault="00632730" w:rsidP="001256B7">
            <w:pPr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77F05F" w14:textId="77777777" w:rsidR="00632730" w:rsidRPr="00322B66" w:rsidRDefault="00632730" w:rsidP="001256B7">
            <w:pPr>
              <w:jc w:val="right"/>
            </w:pPr>
            <w:r w:rsidRPr="00322B66">
              <w:t>Apr 1992</w:t>
            </w:r>
          </w:p>
        </w:tc>
      </w:tr>
    </w:tbl>
    <w:p w14:paraId="5487DAE2" w14:textId="77777777" w:rsidR="00A83A1D" w:rsidRDefault="00A83A1D" w:rsidP="00A83A1D">
      <w:pPr>
        <w:pStyle w:val="Heading3"/>
      </w:pPr>
      <w:bookmarkStart w:id="5" w:name="_Toc146460812"/>
      <w:r>
        <w:t xml:space="preserve">Gentlemen - </w:t>
      </w:r>
      <w:proofErr w:type="gramStart"/>
      <w:r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AD61EA" w14:paraId="39C44E31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A4A59" w14:textId="77777777" w:rsidR="00A83A1D" w:rsidRPr="00AD61EA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D2127E" w14:textId="77777777"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F58EC" w14:textId="77777777"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294443" w14:textId="77777777"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EBA001" w14:textId="77777777"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A83A1D" w:rsidRPr="00322B66" w14:paraId="5ABC1529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174519" w14:textId="77777777"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4627AF" w14:textId="77777777" w:rsidR="00A83A1D" w:rsidRPr="00322B66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D0B5F39" w14:textId="77777777" w:rsidR="00A83A1D" w:rsidRPr="00322B66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301148" w14:textId="77777777"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641954" w14:textId="77777777" w:rsidR="00A83A1D" w:rsidRPr="00322B66" w:rsidRDefault="00A83A1D" w:rsidP="0008756A">
            <w:pPr>
              <w:jc w:val="right"/>
            </w:pPr>
          </w:p>
        </w:tc>
      </w:tr>
      <w:tr w:rsidR="00A83A1D" w:rsidRPr="00322B66" w14:paraId="28673445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D68FB" w14:textId="77777777"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ADC2A7" w14:textId="77777777" w:rsidR="00A83A1D" w:rsidRPr="00322B66" w:rsidRDefault="00A83A1D" w:rsidP="0008756A"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2583E" w14:textId="77777777" w:rsidR="00A83A1D" w:rsidRPr="00322B66" w:rsidRDefault="00A83A1D" w:rsidP="0008756A">
            <w:r w:rsidRPr="00322B66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D2E885" w14:textId="77777777" w:rsidR="00A83A1D" w:rsidRPr="00322B66" w:rsidRDefault="00A83A1D" w:rsidP="0008756A">
            <w:pPr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4CD69C" w14:textId="77777777" w:rsidR="00A83A1D" w:rsidRPr="00322B66" w:rsidRDefault="00A83A1D" w:rsidP="0008756A">
            <w:pPr>
              <w:jc w:val="right"/>
            </w:pPr>
            <w:r w:rsidRPr="00322B66">
              <w:t>Aug 1986</w:t>
            </w:r>
          </w:p>
        </w:tc>
      </w:tr>
      <w:tr w:rsidR="00A83A1D" w:rsidRPr="00322B66" w14:paraId="6B2AD28D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0AC1A9" w14:textId="77777777"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661379" w14:textId="77777777" w:rsidR="00A83A1D" w:rsidRPr="00322B66" w:rsidRDefault="00A83A1D" w:rsidP="0008756A">
            <w:r w:rsidRPr="00322B66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30565A" w14:textId="77777777" w:rsidR="00A83A1D" w:rsidRPr="00322B66" w:rsidRDefault="00A83A1D" w:rsidP="0008756A"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2FCF1B" w14:textId="77777777" w:rsidR="00A83A1D" w:rsidRPr="00322B66" w:rsidRDefault="00A83A1D" w:rsidP="0008756A">
            <w:pPr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77F819" w14:textId="77777777" w:rsidR="00A83A1D" w:rsidRPr="00322B66" w:rsidRDefault="00A83A1D" w:rsidP="0008756A">
            <w:pPr>
              <w:jc w:val="right"/>
            </w:pPr>
            <w:r w:rsidRPr="00322B66">
              <w:t>Oct 1983</w:t>
            </w:r>
          </w:p>
        </w:tc>
      </w:tr>
      <w:tr w:rsidR="00A83A1D" w:rsidRPr="00322B66" w14:paraId="591EFDC5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CB9488" w14:textId="77777777"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3E8A33" w14:textId="77777777" w:rsidR="00A83A1D" w:rsidRPr="00322B66" w:rsidRDefault="00A83A1D" w:rsidP="0008756A">
            <w:r w:rsidRPr="00322B66">
              <w:t>M.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97F181" w14:textId="77777777" w:rsidR="00A83A1D" w:rsidRPr="00322B66" w:rsidRDefault="00A83A1D" w:rsidP="0008756A"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8BFF76" w14:textId="77777777" w:rsidR="00A83A1D" w:rsidRPr="00322B66" w:rsidRDefault="00A83A1D" w:rsidP="0008756A">
            <w:pPr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55C402" w14:textId="77777777" w:rsidR="00A83A1D" w:rsidRPr="00322B66" w:rsidRDefault="00A83A1D" w:rsidP="0008756A">
            <w:pPr>
              <w:jc w:val="right"/>
            </w:pPr>
            <w:r w:rsidRPr="00322B66">
              <w:t>Oct 1991</w:t>
            </w:r>
          </w:p>
        </w:tc>
      </w:tr>
    </w:tbl>
    <w:p w14:paraId="0E492ACA" w14:textId="77777777" w:rsidR="00632730" w:rsidRDefault="00632730" w:rsidP="00632730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073C186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6B3A19" w14:textId="77777777" w:rsidR="00632730" w:rsidRPr="00AD61EA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311E16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DACD4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A5B58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83603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14:paraId="4962254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C044D2" w14:textId="77777777"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406DCF" w14:textId="77777777" w:rsidR="00632730" w:rsidRPr="00322B66" w:rsidRDefault="00632730" w:rsidP="001256B7">
            <w:r w:rsidRPr="00322B66">
              <w:t xml:space="preserve">Mstr. I.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3AAB738" w14:textId="77777777"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7958EA5" w14:textId="77777777" w:rsidR="00632730" w:rsidRPr="00322B66" w:rsidRDefault="00632730" w:rsidP="001256B7">
            <w:pPr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EC73A2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14:paraId="2C6FC6A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E897B" w14:textId="77777777"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E94DF2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AB30ED2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6C6D5F8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39DAF5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3BEF885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D6790" w14:textId="77777777"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AACB4A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6990BE0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56D2EB5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21C769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393F7D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7A7B3E" w14:textId="77777777"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5A1A65" w14:textId="77777777" w:rsidR="00632730" w:rsidRPr="00322B66" w:rsidRDefault="00632730" w:rsidP="001256B7">
            <w:r w:rsidRPr="00322B66">
              <w:t xml:space="preserve">Mstr. I.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8D05B26" w14:textId="77777777"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5DAFBA" w14:textId="77777777" w:rsidR="00632730" w:rsidRPr="00322B66" w:rsidRDefault="00632730" w:rsidP="001256B7">
            <w:pPr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AD15CD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14:paraId="0A2423A8" w14:textId="77777777" w:rsidR="00632730" w:rsidRDefault="00632730" w:rsidP="00632730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4E8B45A2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063AD" w14:textId="77777777" w:rsidR="00632730" w:rsidRPr="00AD61EA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C2346F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F3F8E0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F8DF3B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6162E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14:paraId="1BB29BB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080D1A" w14:textId="77777777"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1A223A" w14:textId="77777777" w:rsidR="00632730" w:rsidRPr="00322B66" w:rsidRDefault="00632730" w:rsidP="001256B7">
            <w:r w:rsidRPr="00322B66">
              <w:t xml:space="preserve">Mstr. A.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B70C33C" w14:textId="77777777"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08C91C9" w14:textId="77777777" w:rsidR="00632730" w:rsidRPr="00322B66" w:rsidRDefault="00632730" w:rsidP="001256B7">
            <w:pPr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EA64BE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14:paraId="17600A7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D084D3" w14:textId="77777777"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3E2B8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FC0086F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E196E9E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35AFD2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F1885B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77B43A" w14:textId="77777777"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5E168C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69C7721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CF85C72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9E5F7F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0A30C8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E0B63" w14:textId="77777777"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0F56AD" w14:textId="77777777" w:rsidR="00632730" w:rsidRPr="00322B66" w:rsidRDefault="00632730" w:rsidP="001256B7">
            <w:r w:rsidRPr="00322B66">
              <w:t xml:space="preserve">Mstr. A.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A46D571" w14:textId="77777777"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52B3A4E" w14:textId="77777777" w:rsidR="00632730" w:rsidRPr="00322B66" w:rsidRDefault="00632730" w:rsidP="001256B7">
            <w:pPr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DE1B9E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14:paraId="5091CA22" w14:textId="77777777" w:rsidR="00632730" w:rsidRDefault="00632730" w:rsidP="00632730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59629517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35801" w14:textId="77777777" w:rsidR="00632730" w:rsidRPr="00AD61EA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9869390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0A4902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FC0FF5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AD923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14:paraId="256A909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F06EB7" w14:textId="77777777"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7CF8A3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143A45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31CDDA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D5661A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AECA45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1E3981" w14:textId="77777777"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AEA721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E0D2444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1514295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50151E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0BA72CE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0ABC7" w14:textId="77777777"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9AAB53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5E452A04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7356193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C60D1C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7EECE8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F8073A" w14:textId="77777777"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23D4F0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050EC59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EFAD3D7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26BF81" w14:textId="77777777" w:rsidR="00632730" w:rsidRPr="00322B66" w:rsidRDefault="00632730" w:rsidP="001256B7">
            <w:pPr>
              <w:jc w:val="right"/>
            </w:pPr>
          </w:p>
        </w:tc>
      </w:tr>
    </w:tbl>
    <w:p w14:paraId="216BC641" w14:textId="77777777" w:rsidR="00632730" w:rsidRDefault="00632730" w:rsidP="00632730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45DCD2CC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3C069C" w14:textId="77777777" w:rsidR="00632730" w:rsidRPr="00AD61EA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DEF919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29FCB1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570CBD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976E0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14:paraId="74C63BD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47D2C2" w14:textId="77777777"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127632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8AEDE03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45411B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9B8D12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F6379F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2C48B1" w14:textId="77777777"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C71106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20BB81E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738025FD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F46565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6F0E71F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BE1417" w14:textId="77777777"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F6C053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470C77F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49D6FD7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F71ECE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B1D6B1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5DF66E" w14:textId="77777777"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C08674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11B7A81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0408BA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89BD4C" w14:textId="77777777" w:rsidR="00632730" w:rsidRPr="00322B66" w:rsidRDefault="00632730" w:rsidP="001256B7">
            <w:pPr>
              <w:jc w:val="right"/>
            </w:pPr>
          </w:p>
        </w:tc>
      </w:tr>
    </w:tbl>
    <w:p w14:paraId="0519A441" w14:textId="77777777" w:rsidR="00632730" w:rsidRDefault="00632730" w:rsidP="00632730">
      <w:pPr>
        <w:pStyle w:val="Heading2"/>
      </w:pPr>
      <w:bookmarkStart w:id="6" w:name="_Toc146460774"/>
      <w:bookmarkStart w:id="7" w:name="_Toc147917260"/>
      <w:bookmarkEnd w:id="4"/>
      <w:r w:rsidRPr="00840273">
        <w:lastRenderedPageBreak/>
        <w:t>Recurve</w:t>
      </w:r>
      <w:bookmarkEnd w:id="6"/>
      <w:bookmarkEnd w:id="7"/>
      <w:r w:rsidRPr="00840273">
        <w:t xml:space="preserve"> Freestyle</w:t>
      </w:r>
    </w:p>
    <w:p w14:paraId="18F59AE0" w14:textId="77777777" w:rsidR="00632730" w:rsidRDefault="00632730" w:rsidP="00632730">
      <w:pPr>
        <w:pStyle w:val="Heading3"/>
      </w:pPr>
      <w:bookmarkStart w:id="8" w:name="_Toc146460814"/>
      <w:r>
        <w:t xml:space="preserve">Ladies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9563921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A87404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54FB0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995F7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0DAB3A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43CC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56579A6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33AD64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8B06C4" w14:textId="77777777" w:rsidR="00632730" w:rsidRPr="00322B66" w:rsidRDefault="00632730" w:rsidP="001256B7">
            <w:r w:rsidRPr="00322B66"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08425B" w14:textId="77777777"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EA7FC9C" w14:textId="77777777" w:rsidR="00632730" w:rsidRPr="00322B66" w:rsidRDefault="00632730" w:rsidP="001256B7">
            <w:pPr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91CDC3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14:paraId="46556A3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99CF2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1E79D" w14:textId="77777777" w:rsidR="00632730" w:rsidRPr="00322B66" w:rsidRDefault="0068298F" w:rsidP="001256B7">
            <w:r>
              <w:t>Miss</w:t>
            </w:r>
            <w:r w:rsidR="00632730"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99C46A" w14:textId="77777777" w:rsidR="00632730" w:rsidRPr="00322B66" w:rsidRDefault="00632730" w:rsidP="001256B7"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27BD7A" w14:textId="77777777"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EC4F1C" w14:textId="77777777" w:rsidR="00632730" w:rsidRPr="00322B66" w:rsidRDefault="00632730" w:rsidP="001256B7">
            <w:pPr>
              <w:jc w:val="right"/>
            </w:pPr>
            <w:r w:rsidRPr="00322B66">
              <w:t>Aug 1990</w:t>
            </w:r>
          </w:p>
        </w:tc>
      </w:tr>
      <w:tr w:rsidR="00632730" w:rsidRPr="00322B66" w14:paraId="1AA3AEF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5C86F3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09ECB8" w14:textId="77777777" w:rsidR="00632730" w:rsidRPr="00322B66" w:rsidRDefault="00632730" w:rsidP="001256B7">
            <w:r w:rsidRPr="00322B66"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68AB69" w14:textId="77777777" w:rsidR="00632730" w:rsidRPr="00322B66" w:rsidRDefault="00632730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505ED" w14:textId="77777777" w:rsidR="00632730" w:rsidRPr="00322B66" w:rsidRDefault="00632730" w:rsidP="001256B7">
            <w:pPr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6C0B4D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14:paraId="189E96C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E7DA4A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0C919E" w14:textId="77777777" w:rsidR="00632730" w:rsidRPr="00322B66" w:rsidRDefault="00632730" w:rsidP="001256B7">
            <w:r w:rsidRPr="00322B66">
              <w:t>Mrs. B. Amer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F9164E" w14:textId="77777777"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518F06B" w14:textId="77777777" w:rsidR="00632730" w:rsidRPr="00322B66" w:rsidRDefault="00632730" w:rsidP="001256B7">
            <w:pPr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AC14F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14:paraId="5843CA07" w14:textId="77777777"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4288B8E5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539C2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4FA63B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553F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BB05F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D74DA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322DB18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FE0CE4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8BE92E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9CCB00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BD39BB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330D53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FEE7DF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8CAE2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0BA213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EA1B496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F73CE2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8C0ED0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526C20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F3BD07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7B99E" w14:textId="77777777"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E60E5A" w14:textId="77777777"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BD1D4D" w14:textId="77777777" w:rsidR="00632730" w:rsidRPr="00322B66" w:rsidRDefault="00632730" w:rsidP="001256B7">
            <w:pPr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BAE28" w14:textId="77777777"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14:paraId="7FED8DB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336E16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E8EFC1" w14:textId="77777777"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FAC8B9" w14:textId="77777777"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25D0EF" w14:textId="77777777" w:rsidR="00632730" w:rsidRPr="00322B66" w:rsidRDefault="00632730" w:rsidP="001256B7">
            <w:pPr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E7AB30" w14:textId="77777777"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14:paraId="585E8415" w14:textId="77777777"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2B1ABCF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04575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C47854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1F43B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FC940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05C3F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2264490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16E1AC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C276C7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FA0BF2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CEE4238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17C5C3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66BFBBF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4CB2FD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359E16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D8687F6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BA3406A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2F4B1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674625B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98C37D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6D077E" w14:textId="77777777"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F22E61" w14:textId="77777777"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70447" w14:textId="77777777" w:rsidR="00632730" w:rsidRPr="00322B66" w:rsidRDefault="00632730" w:rsidP="001256B7">
            <w:pPr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2C1069" w14:textId="77777777"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14:paraId="6DA2AA8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D81C75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63F813" w14:textId="77777777"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57C638" w14:textId="77777777"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8797DA" w14:textId="77777777"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EE5DE2" w14:textId="77777777"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14:paraId="1F32E8CF" w14:textId="77777777" w:rsidR="00632730" w:rsidRPr="00322B66" w:rsidRDefault="00632730" w:rsidP="00632730">
      <w:pPr>
        <w:pStyle w:val="Heading3"/>
      </w:pPr>
      <w:r w:rsidRPr="00322B66"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57D83BF4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A43DFD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3E46EB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A27CC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52C7D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2A05A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79A9872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0F0E13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9BF098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D0F851F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A752D23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644B42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EF9B11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297766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E4896" w14:textId="77777777" w:rsidR="00632730" w:rsidRPr="00322B66" w:rsidRDefault="0068298F" w:rsidP="001256B7">
            <w:r>
              <w:t>Miss</w:t>
            </w:r>
            <w:r w:rsidR="00632730"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FD615A" w14:textId="77777777"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9EFB2A" w14:textId="77777777" w:rsidR="00632730" w:rsidRPr="00322B66" w:rsidRDefault="00632730" w:rsidP="001256B7">
            <w:pPr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B7EFA1" w14:textId="77777777" w:rsidR="00632730" w:rsidRPr="00322B66" w:rsidRDefault="00632730" w:rsidP="001256B7">
            <w:pPr>
              <w:jc w:val="right"/>
            </w:pPr>
            <w:r w:rsidRPr="00322B66">
              <w:t>1992</w:t>
            </w:r>
          </w:p>
        </w:tc>
      </w:tr>
      <w:tr w:rsidR="00632730" w:rsidRPr="00322B66" w14:paraId="3EACE62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45AF56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67D407" w14:textId="77777777"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FAB3A" w14:textId="77777777"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4EE7B2" w14:textId="77777777" w:rsidR="00632730" w:rsidRPr="00322B66" w:rsidRDefault="00632730" w:rsidP="001256B7">
            <w:pPr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F17C97" w14:textId="77777777"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14:paraId="4B288E9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29412D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9867EB" w14:textId="77777777"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7C992C" w14:textId="77777777"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E24778A" w14:textId="77777777" w:rsidR="00632730" w:rsidRPr="00322B66" w:rsidRDefault="00632730" w:rsidP="001256B7">
            <w:pPr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A1CBEA" w14:textId="77777777"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14:paraId="390C82C8" w14:textId="77777777" w:rsidR="00A83A1D" w:rsidRDefault="00A83A1D" w:rsidP="00A83A1D">
      <w:pPr>
        <w:pStyle w:val="Heading3"/>
      </w:pPr>
      <w:bookmarkStart w:id="9" w:name="_Toc146460815"/>
      <w:r>
        <w:t xml:space="preserve">Gentlemen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8C62F3" w14:paraId="488F49D2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418E5" w14:textId="77777777"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C72322" w14:textId="77777777"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160643" w14:textId="77777777"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7387C6" w14:textId="77777777"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17507" w14:textId="77777777"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A83A1D" w:rsidRPr="00322B66" w14:paraId="35AA363A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E2D638" w14:textId="77777777"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5C8252" w14:textId="77777777" w:rsidR="00A83A1D" w:rsidRPr="00322B66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F9B93E" w14:textId="77777777" w:rsidR="00A83A1D" w:rsidRPr="00322B66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83E69D" w14:textId="77777777"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AA351C" w14:textId="77777777" w:rsidR="00A83A1D" w:rsidRPr="00322B66" w:rsidRDefault="00A83A1D" w:rsidP="0008756A">
            <w:pPr>
              <w:jc w:val="right"/>
            </w:pPr>
          </w:p>
        </w:tc>
      </w:tr>
      <w:tr w:rsidR="00A83A1D" w:rsidRPr="00322B66" w14:paraId="2F893E5E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7DA5A" w14:textId="77777777"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8DE31F" w14:textId="77777777" w:rsidR="00A83A1D" w:rsidRPr="00322B66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14:paraId="4DBD5332" w14:textId="77777777" w:rsidR="00A83A1D" w:rsidRPr="00322B66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14:paraId="4F029902" w14:textId="77777777"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D461F4" w14:textId="77777777" w:rsidR="00A83A1D" w:rsidRPr="00322B66" w:rsidRDefault="00A83A1D" w:rsidP="0008756A">
            <w:pPr>
              <w:jc w:val="right"/>
            </w:pPr>
          </w:p>
        </w:tc>
      </w:tr>
      <w:tr w:rsidR="00A83A1D" w:rsidRPr="00322B66" w14:paraId="00DABB1B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C4FCE8" w14:textId="77777777"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FD697" w14:textId="77777777" w:rsidR="00A83A1D" w:rsidRPr="00322B66" w:rsidRDefault="00A83A1D" w:rsidP="0008756A">
            <w:r w:rsidRPr="00322B66">
              <w:t xml:space="preserve">G. </w:t>
            </w:r>
            <w:proofErr w:type="spellStart"/>
            <w:r w:rsidRPr="00322B66">
              <w:t>Golder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DAB1B9" w14:textId="77777777" w:rsidR="00A83A1D" w:rsidRPr="00322B66" w:rsidRDefault="00A83A1D" w:rsidP="0008756A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A8AE8B" w14:textId="77777777" w:rsidR="00A83A1D" w:rsidRPr="00322B66" w:rsidRDefault="00A83A1D" w:rsidP="0008756A">
            <w:pPr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CB14C7" w14:textId="77777777" w:rsidR="00A83A1D" w:rsidRPr="00322B66" w:rsidRDefault="00A83A1D" w:rsidP="0008756A">
            <w:pPr>
              <w:jc w:val="right"/>
            </w:pPr>
            <w:r w:rsidRPr="00322B66">
              <w:t>Nov 1988</w:t>
            </w:r>
          </w:p>
        </w:tc>
      </w:tr>
      <w:tr w:rsidR="00A83A1D" w:rsidRPr="00322B66" w14:paraId="04F890BA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55564A" w14:textId="77777777"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4CCA54" w14:textId="77777777" w:rsidR="00A83A1D" w:rsidRPr="00322B66" w:rsidRDefault="00A83A1D" w:rsidP="0008756A"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79EE2C" w14:textId="77777777" w:rsidR="00A83A1D" w:rsidRPr="00322B66" w:rsidRDefault="00A83A1D" w:rsidP="0008756A"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2986B0" w14:textId="77777777" w:rsidR="00A83A1D" w:rsidRPr="00322B66" w:rsidRDefault="00A83A1D" w:rsidP="0008756A">
            <w:pPr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919DB8" w14:textId="77777777" w:rsidR="00A83A1D" w:rsidRPr="00322B66" w:rsidRDefault="00A83A1D" w:rsidP="0008756A">
            <w:pPr>
              <w:jc w:val="right"/>
            </w:pPr>
            <w:r w:rsidRPr="00322B66">
              <w:t>Oct 1991</w:t>
            </w:r>
          </w:p>
        </w:tc>
      </w:tr>
    </w:tbl>
    <w:p w14:paraId="6B2CEDFF" w14:textId="77777777"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48EA968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FA24AE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03025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E5E35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90325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328DF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0913712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5AC0D0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7BEC52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F4C4F0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BD51969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5063CD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74BF61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3ED69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5761E" w14:textId="77777777" w:rsidR="00632730" w:rsidRPr="00322B66" w:rsidRDefault="00632730" w:rsidP="001256B7">
            <w:r w:rsidRPr="00322B66">
              <w:t xml:space="preserve">Mstr. M. </w:t>
            </w:r>
            <w:proofErr w:type="spellStart"/>
            <w:r w:rsidRPr="00322B66">
              <w:t>Bangerton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C5A954" w14:textId="77777777"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F9A23C" w14:textId="77777777" w:rsidR="00632730" w:rsidRPr="00322B66" w:rsidRDefault="00632730" w:rsidP="001256B7">
            <w:pPr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9AAB77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14:paraId="6E6BEDF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95CEE8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83738" w14:textId="77777777" w:rsidR="00632730" w:rsidRPr="00322B66" w:rsidRDefault="00632730" w:rsidP="001256B7"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9BC6F" w14:textId="77777777"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CCF01" w14:textId="77777777" w:rsidR="00632730" w:rsidRPr="00322B66" w:rsidRDefault="00632730" w:rsidP="001256B7">
            <w:pPr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6CAC31" w14:textId="77777777"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14:paraId="5DB4981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2B6A5A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FC0E5B" w14:textId="77777777" w:rsidR="00632730" w:rsidRPr="00322B66" w:rsidRDefault="00632730" w:rsidP="001256B7"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01D7589" w14:textId="77777777"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31E317B" w14:textId="77777777" w:rsidR="00632730" w:rsidRPr="00322B66" w:rsidRDefault="00632730" w:rsidP="001256B7">
            <w:pPr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34AAB3" w14:textId="77777777"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14:paraId="2530480E" w14:textId="77777777"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FB94F87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AE49A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6CCCB3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99501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B0106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863C0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7511F70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FDB0C1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AC540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5EF27DF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779A123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5ECEC8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1D037F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CABD2E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8A4DEC" w14:textId="77777777" w:rsidR="00632730" w:rsidRPr="00322B66" w:rsidRDefault="00632730" w:rsidP="001256B7"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CB872" w14:textId="77777777"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E7275D" w14:textId="77777777" w:rsidR="00632730" w:rsidRPr="00322B66" w:rsidRDefault="00632730" w:rsidP="001256B7">
            <w:pPr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C31A9B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14:paraId="488FACF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532817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F42B4" w14:textId="77777777" w:rsidR="00632730" w:rsidRPr="00322B66" w:rsidRDefault="00632730" w:rsidP="001256B7"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D98B5" w14:textId="77777777" w:rsidR="00632730" w:rsidRPr="00322B66" w:rsidRDefault="00632730" w:rsidP="001256B7"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FBCECF" w14:textId="77777777" w:rsidR="00632730" w:rsidRPr="00322B66" w:rsidRDefault="00632730" w:rsidP="001256B7">
            <w:pPr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84B6C7" w14:textId="77777777"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  <w:tr w:rsidR="00632730" w:rsidRPr="00322B66" w14:paraId="5BA0DA1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1D55AC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965626" w14:textId="77777777" w:rsidR="00632730" w:rsidRPr="00322B66" w:rsidRDefault="00632730" w:rsidP="001256B7"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314B38" w14:textId="77777777" w:rsidR="00632730" w:rsidRPr="00322B66" w:rsidRDefault="00632730" w:rsidP="001256B7"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64C803" w14:textId="77777777" w:rsidR="00632730" w:rsidRPr="00322B66" w:rsidRDefault="00632730" w:rsidP="001256B7">
            <w:pPr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367F97" w14:textId="77777777"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14:paraId="58F5FB99" w14:textId="77777777"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2B3C8F55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47419F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C47CE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1BC9E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857F3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7F2ADA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444A9D5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8565B1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3F6D4D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E7AB32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99CFAB5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E128BA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9A6A70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2E9614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EAEDA7" w14:textId="77777777" w:rsidR="00632730" w:rsidRPr="00322B66" w:rsidRDefault="00632730" w:rsidP="001256B7"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0C9709" w14:textId="77777777"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A1EF02" w14:textId="77777777" w:rsidR="00632730" w:rsidRPr="00322B66" w:rsidRDefault="00632730" w:rsidP="001256B7">
            <w:pPr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2A4A2C" w14:textId="77777777" w:rsidR="00632730" w:rsidRPr="00322B66" w:rsidRDefault="00632730" w:rsidP="001256B7">
            <w:pPr>
              <w:jc w:val="right"/>
            </w:pPr>
            <w:r w:rsidRPr="00322B66">
              <w:t>1992</w:t>
            </w:r>
          </w:p>
        </w:tc>
      </w:tr>
      <w:tr w:rsidR="00632730" w:rsidRPr="00322B66" w14:paraId="20CEB1E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14E6FD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A5AED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5A8E8484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8E1829B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510559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5FBB6D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CF15CA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481476" w14:textId="77777777" w:rsidR="00632730" w:rsidRPr="00322B66" w:rsidRDefault="00632730" w:rsidP="001256B7"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F875FC" w14:textId="77777777"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92BAC0" w14:textId="77777777" w:rsidR="00632730" w:rsidRPr="00322B66" w:rsidRDefault="00632730" w:rsidP="001256B7">
            <w:pPr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EFE5E1" w14:textId="77777777"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14:paraId="50E0ABD1" w14:textId="77777777"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5E98E8BE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5445A9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F92C4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3D11C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178D2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0BBB1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7DAEF34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04CEB8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DD8D98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39C8A09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13DB4EA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503FA9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376B7CE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4247FF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C6FFB" w14:textId="77777777" w:rsidR="00632730" w:rsidRPr="00322B66" w:rsidRDefault="00632730" w:rsidP="001256B7"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5527C6" w14:textId="77777777"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620B3" w14:textId="77777777" w:rsidR="00632730" w:rsidRPr="00322B66" w:rsidRDefault="00632730" w:rsidP="001256B7">
            <w:pPr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B5EC70" w14:textId="77777777"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14:paraId="0210BEA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46723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07010B" w14:textId="77777777" w:rsidR="00632730" w:rsidRPr="00322B66" w:rsidRDefault="00632730" w:rsidP="001256B7"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6161B" w14:textId="77777777" w:rsidR="00632730" w:rsidRPr="00322B66" w:rsidRDefault="00632730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219899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9BA0AB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50AE0AD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65BF03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737788" w14:textId="77777777" w:rsidR="00632730" w:rsidRPr="00322B66" w:rsidRDefault="00632730" w:rsidP="001256B7"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20130F" w14:textId="77777777" w:rsidR="00632730" w:rsidRPr="00322B66" w:rsidRDefault="00632730" w:rsidP="001256B7"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B66968" w14:textId="77777777" w:rsidR="00632730" w:rsidRPr="00322B66" w:rsidRDefault="00632730" w:rsidP="001256B7">
            <w:pPr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371663" w14:textId="77777777"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14:paraId="73522757" w14:textId="77777777" w:rsidR="00632730" w:rsidRDefault="00632730" w:rsidP="00632730">
      <w:pPr>
        <w:pStyle w:val="Heading2"/>
      </w:pPr>
      <w:bookmarkStart w:id="10" w:name="_Toc146460777"/>
      <w:bookmarkStart w:id="11" w:name="_Toc147917261"/>
      <w:r w:rsidRPr="009848D5">
        <w:lastRenderedPageBreak/>
        <w:t>Recurve Barebow</w:t>
      </w:r>
    </w:p>
    <w:p w14:paraId="69F2AAF0" w14:textId="77777777" w:rsidR="00632730" w:rsidRDefault="00632730" w:rsidP="00632730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774F876B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06FF60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0411F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8CE31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AD7AC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F1844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3215F0" w:rsidRPr="00322B66" w14:paraId="09D3607F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00DBF4" w14:textId="77777777" w:rsidR="003215F0" w:rsidRPr="008C62F3" w:rsidRDefault="003215F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F2FBB5" w14:textId="77777777" w:rsidR="003215F0" w:rsidRPr="00322B66" w:rsidRDefault="003215F0" w:rsidP="00ED7B95">
            <w:r>
              <w:t xml:space="preserve">Miss C. </w:t>
            </w:r>
            <w:proofErr w:type="spellStart"/>
            <w:r>
              <w:t>Midrouillet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4257B74" w14:textId="77777777" w:rsidR="003215F0" w:rsidRPr="00322B66" w:rsidRDefault="003215F0" w:rsidP="00ED7B9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F1244E" w14:textId="77777777" w:rsidR="003215F0" w:rsidRPr="00322B66" w:rsidRDefault="003215F0" w:rsidP="001256B7">
            <w:pPr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785CF4" w14:textId="77777777" w:rsidR="003215F0" w:rsidRPr="00322B66" w:rsidRDefault="003215F0" w:rsidP="001256B7">
            <w:pPr>
              <w:jc w:val="right"/>
            </w:pPr>
            <w:r>
              <w:t>07 Aug 2011</w:t>
            </w:r>
          </w:p>
        </w:tc>
      </w:tr>
      <w:tr w:rsidR="00EE71B7" w:rsidRPr="00322B66" w14:paraId="6A1CA60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E44DB" w14:textId="77777777" w:rsidR="00EE71B7" w:rsidRPr="008C62F3" w:rsidRDefault="00EE71B7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7605B6" w14:textId="77777777" w:rsidR="00EE71B7" w:rsidRPr="00322B66" w:rsidRDefault="00EE71B7" w:rsidP="00A850C2">
            <w:r>
              <w:t xml:space="preserve">Miss C. </w:t>
            </w:r>
            <w:proofErr w:type="spellStart"/>
            <w:r>
              <w:t>Midrouillet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EBD5A" w14:textId="77777777" w:rsidR="00EE71B7" w:rsidRPr="00322B66" w:rsidRDefault="00EE71B7" w:rsidP="00A850C2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F46D7" w14:textId="77777777" w:rsidR="00EE71B7" w:rsidRPr="00322B66" w:rsidRDefault="00EE71B7" w:rsidP="001256B7">
            <w:pPr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79EE03" w14:textId="77777777" w:rsidR="00EE71B7" w:rsidRPr="00322B66" w:rsidRDefault="00EE71B7" w:rsidP="001256B7">
            <w:pPr>
              <w:jc w:val="right"/>
            </w:pPr>
            <w:r>
              <w:t>02 Oct 2011</w:t>
            </w:r>
          </w:p>
        </w:tc>
      </w:tr>
      <w:tr w:rsidR="00632730" w:rsidRPr="00322B66" w14:paraId="42F1F3C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42898B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81FC1D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3FB7EBE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4D9AAC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02D2A2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332AD0F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5D8B9A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8F06FD" w14:textId="77777777" w:rsidR="00632730" w:rsidRPr="00322B66" w:rsidRDefault="0020338D" w:rsidP="0020338D">
            <w:r>
              <w:t xml:space="preserve">Miss C. </w:t>
            </w:r>
            <w:proofErr w:type="spellStart"/>
            <w:r>
              <w:t>Midrouillet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6B1CE25" w14:textId="77777777" w:rsidR="00632730" w:rsidRPr="00322B66" w:rsidRDefault="0020338D" w:rsidP="001256B7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098438D" w14:textId="77777777" w:rsidR="00632730" w:rsidRPr="00322B66" w:rsidRDefault="00EE71B7" w:rsidP="001256B7">
            <w:pPr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8EE03D" w14:textId="77777777" w:rsidR="00632730" w:rsidRPr="00322B66" w:rsidRDefault="00EE71B7" w:rsidP="001256B7">
            <w:pPr>
              <w:jc w:val="right"/>
            </w:pPr>
            <w:r>
              <w:t>18 Sep 2011</w:t>
            </w:r>
          </w:p>
        </w:tc>
      </w:tr>
    </w:tbl>
    <w:p w14:paraId="704E654F" w14:textId="77777777"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14A67735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A62B1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4B09F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00B83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647D84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E360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3D4F8CE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A7AD03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649C6C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CE28BF1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E0FE2AE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016B6D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7E1859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A4F1CD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A93BA4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737EFAA7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C6FC5F5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FB94D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2764BA2E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00CC37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3C7B65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7945229F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90F9DCC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70AED3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635408A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2D549A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013F53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5A3601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D4FEF28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27D49" w14:textId="77777777" w:rsidR="00632730" w:rsidRPr="00322B66" w:rsidRDefault="00632730" w:rsidP="001256B7">
            <w:pPr>
              <w:jc w:val="right"/>
            </w:pPr>
          </w:p>
        </w:tc>
      </w:tr>
    </w:tbl>
    <w:p w14:paraId="73219259" w14:textId="77777777"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03689867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641B78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D71624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4AAD1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2DFA4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D19C0A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653D8C9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118831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D08751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CFB9ED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1D2410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8D5756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6D5FFD9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72196E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FA1351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CF8252E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95DE0D5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89716B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BDE90F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1F4108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C214D8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933895E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48E140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11E9EA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B61549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3AC4E4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DA5B25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ACAF8F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3728EA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3CF6B4" w14:textId="77777777" w:rsidR="00632730" w:rsidRPr="00322B66" w:rsidRDefault="00632730" w:rsidP="001256B7">
            <w:pPr>
              <w:jc w:val="right"/>
            </w:pPr>
          </w:p>
        </w:tc>
      </w:tr>
    </w:tbl>
    <w:p w14:paraId="6AF556E7" w14:textId="77777777" w:rsidR="00632730" w:rsidRPr="00322B66" w:rsidRDefault="00632730" w:rsidP="00632730">
      <w:pPr>
        <w:pStyle w:val="Heading3"/>
      </w:pPr>
      <w:r w:rsidRPr="00322B66"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257BDDA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021F23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C0F99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A74A4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9D4FF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A6F7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6F5A44B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7B4160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AD5E9D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7323957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EDE311B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9432DC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D31124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6A3A65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B7CB49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BAFA032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8FE9564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59F55C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8352F6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A35E7E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D0C496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1715E36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7A433C4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F7D81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A350F0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D60771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C52C39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E95884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CF3355E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F740E4" w14:textId="77777777" w:rsidR="00632730" w:rsidRPr="00322B66" w:rsidRDefault="00632730" w:rsidP="001256B7">
            <w:pPr>
              <w:jc w:val="right"/>
            </w:pPr>
          </w:p>
        </w:tc>
      </w:tr>
    </w:tbl>
    <w:p w14:paraId="0990DD0E" w14:textId="77777777" w:rsidR="00A83A1D" w:rsidRDefault="00A83A1D" w:rsidP="00A83A1D">
      <w:pPr>
        <w:pStyle w:val="Heading3"/>
      </w:pPr>
      <w:bookmarkStart w:id="12" w:name="_Toc147917279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E4442C" w14:paraId="4BDA5F47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93909D" w14:textId="77777777"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ADA6305" w14:textId="77777777"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A8325" w14:textId="77777777"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8B3833" w14:textId="77777777"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F0401" w14:textId="77777777"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A83A1D" w:rsidRPr="00E4442C" w14:paraId="5ECACF26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5CC35C" w14:textId="77777777"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1-way - single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EDB5BB" w14:textId="77777777" w:rsidR="00A83A1D" w:rsidRPr="00E4442C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A039C21" w14:textId="77777777" w:rsidR="00A83A1D" w:rsidRPr="00E4442C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0E300A" w14:textId="77777777" w:rsidR="00A83A1D" w:rsidRPr="00E4442C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313254" w14:textId="77777777" w:rsidR="00A83A1D" w:rsidRPr="00E4442C" w:rsidRDefault="00A83A1D" w:rsidP="0008756A">
            <w:pPr>
              <w:jc w:val="right"/>
            </w:pPr>
          </w:p>
        </w:tc>
      </w:tr>
      <w:tr w:rsidR="00A83A1D" w:rsidRPr="00E4442C" w14:paraId="47ED07B0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3E3BC" w14:textId="77777777"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1-way - double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9F5682" w14:textId="5F0F1F91" w:rsidR="00A83A1D" w:rsidRPr="00E4442C" w:rsidRDefault="00AA7B66" w:rsidP="0008756A">
            <w:r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D01BB" w14:textId="53E23CFA" w:rsidR="00A83A1D" w:rsidRPr="00E4442C" w:rsidRDefault="00AA7B66" w:rsidP="0008756A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A7AF85" w14:textId="36A1FC4E" w:rsidR="00A83A1D" w:rsidRPr="00E4442C" w:rsidRDefault="00AA7B66" w:rsidP="0008756A">
            <w:pPr>
              <w:jc w:val="right"/>
            </w:pPr>
            <w:r>
              <w:t>1</w:t>
            </w:r>
            <w:r w:rsidR="002F5F9C">
              <w:t>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9894C" w14:textId="7F5912E0" w:rsidR="00A83A1D" w:rsidRPr="00E4442C" w:rsidRDefault="00AA7B66" w:rsidP="0008756A">
            <w:pPr>
              <w:jc w:val="right"/>
            </w:pPr>
            <w:r>
              <w:t>2</w:t>
            </w:r>
            <w:r w:rsidR="002F5F9C">
              <w:t>0 Oct</w:t>
            </w:r>
            <w:r>
              <w:t xml:space="preserve"> 2012</w:t>
            </w:r>
          </w:p>
        </w:tc>
      </w:tr>
      <w:tr w:rsidR="00A83A1D" w:rsidRPr="00E4442C" w14:paraId="4B8B24B2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BC5C1" w14:textId="77777777"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2-way - single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52BA33" w14:textId="77777777" w:rsidR="00A83A1D" w:rsidRPr="00E4442C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14:paraId="7001F97D" w14:textId="77777777" w:rsidR="00A83A1D" w:rsidRPr="00E4442C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14:paraId="13999836" w14:textId="77777777" w:rsidR="00A83A1D" w:rsidRPr="00E4442C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249251" w14:textId="77777777" w:rsidR="00A83A1D" w:rsidRPr="00E4442C" w:rsidRDefault="00A83A1D" w:rsidP="0008756A">
            <w:pPr>
              <w:jc w:val="right"/>
            </w:pPr>
          </w:p>
        </w:tc>
      </w:tr>
      <w:tr w:rsidR="002F5F9C" w:rsidRPr="00E4442C" w14:paraId="00E65FA4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BEE2E2" w14:textId="77777777" w:rsidR="002F5F9C" w:rsidRPr="00E4442C" w:rsidRDefault="002F5F9C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2-way - double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617C16" w14:textId="173613B6" w:rsidR="002F5F9C" w:rsidRPr="00E4442C" w:rsidRDefault="002F5F9C" w:rsidP="0008756A"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723B3F" w14:textId="109EFC05" w:rsidR="002F5F9C" w:rsidRPr="00322B66" w:rsidRDefault="002F5F9C" w:rsidP="007D4003"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C74883" w14:textId="3E37098F" w:rsidR="002F5F9C" w:rsidRPr="00322B66" w:rsidRDefault="002F5F9C" w:rsidP="007D4003">
            <w:pPr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45433A" w14:textId="60768033" w:rsidR="002F5F9C" w:rsidRPr="00322B66" w:rsidRDefault="002F5F9C" w:rsidP="007D4003">
            <w:pPr>
              <w:jc w:val="right"/>
            </w:pPr>
            <w:r>
              <w:t>16 Sep 2012</w:t>
            </w:r>
          </w:p>
        </w:tc>
      </w:tr>
    </w:tbl>
    <w:bookmarkEnd w:id="12"/>
    <w:p w14:paraId="4F70EC2F" w14:textId="77777777"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08880C02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61DB8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A15C4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03D1D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00A23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6AF44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60EFB73F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2C9315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109C30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33C63E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7FD320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4779B1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39FC25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C2948B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402BE1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2563490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A7B99C5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5B885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87905B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1D7CB3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3FCF38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16810AC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421B7B23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E22DB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5BD865C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F9F866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B5D0B4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E942381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CC555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3D87EB" w14:textId="77777777" w:rsidR="00632730" w:rsidRPr="00322B66" w:rsidRDefault="00632730" w:rsidP="001256B7">
            <w:pPr>
              <w:jc w:val="right"/>
            </w:pPr>
          </w:p>
        </w:tc>
      </w:tr>
    </w:tbl>
    <w:p w14:paraId="0E5893E7" w14:textId="77777777"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7B957AD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A87280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92AFF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86240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7B149C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4BAB6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51E011E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9EB442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065277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CB7F846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97CF63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7A8882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1A7FF8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558832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BA7FCC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FF9D5D9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D61FDC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A633C2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668AE5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E5E250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DC82B9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E4E42CC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627C68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311CF7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71FFB5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9AA295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63396E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2B6C0A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706A9D8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A0DE90" w14:textId="77777777" w:rsidR="00632730" w:rsidRPr="00322B66" w:rsidRDefault="00632730" w:rsidP="001256B7">
            <w:pPr>
              <w:jc w:val="right"/>
            </w:pPr>
          </w:p>
        </w:tc>
      </w:tr>
    </w:tbl>
    <w:p w14:paraId="425B93BE" w14:textId="77777777"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4603DC4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D31444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DB325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67B72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9F073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D126A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793C708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C51745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0A8929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89B87DC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F70443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72B33E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2B65846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C2D901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ED8829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0737BA0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EE89AA8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1DE5FC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5800228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3D2EE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EDEFBF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5463A6FE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957A59B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7C112D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D47380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80ABFA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6192FA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6628B2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E0720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E871F8" w14:textId="77777777" w:rsidR="00632730" w:rsidRPr="00322B66" w:rsidRDefault="00632730" w:rsidP="001256B7">
            <w:pPr>
              <w:jc w:val="right"/>
            </w:pPr>
          </w:p>
        </w:tc>
      </w:tr>
    </w:tbl>
    <w:p w14:paraId="3AB4A5DE" w14:textId="77777777"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18980A6A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573E7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5C648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1CB87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A7743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CCCD2C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4CEDD10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1B789C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ECC36E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258D43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E11C7C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5E2528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74A5A7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57E76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DB8F8E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AC24219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A6E43F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32732B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602726F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A9EC5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D860D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F06874A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E4D0BA2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6DA3FF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FFC96C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7B6EA9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5F2129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207F1B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01E5B35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B7F70" w14:textId="77777777" w:rsidR="00632730" w:rsidRPr="00322B66" w:rsidRDefault="00632730" w:rsidP="001256B7">
            <w:pPr>
              <w:jc w:val="right"/>
            </w:pPr>
          </w:p>
        </w:tc>
      </w:tr>
    </w:tbl>
    <w:p w14:paraId="24D647D0" w14:textId="77777777" w:rsidR="00632730" w:rsidRDefault="00632730" w:rsidP="00632730">
      <w:pPr>
        <w:pStyle w:val="Heading2"/>
      </w:pPr>
      <w:r w:rsidRPr="00F1779D">
        <w:lastRenderedPageBreak/>
        <w:t>Longbow</w:t>
      </w:r>
      <w:bookmarkEnd w:id="10"/>
      <w:bookmarkEnd w:id="11"/>
    </w:p>
    <w:p w14:paraId="05E4A53F" w14:textId="77777777" w:rsidR="00632730" w:rsidRDefault="00632730" w:rsidP="00632730">
      <w:pPr>
        <w:pStyle w:val="Heading3"/>
      </w:pPr>
      <w:bookmarkStart w:id="13" w:name="_Toc146460818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53221730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6E1FE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5EF9D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0D3F5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091FE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6208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394613E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A6AE74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FAC99E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F026D60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135F1F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2E45AA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70CD34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0581D5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D4B27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09692B7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26BA87E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BE69E0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27F34F0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33B586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B94B12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7E6DD332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EA71FD1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91831F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D18684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EEC088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2021AB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2C0593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6DAC02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CD51EE" w14:textId="77777777" w:rsidR="00632730" w:rsidRPr="00322B66" w:rsidRDefault="00632730" w:rsidP="001256B7">
            <w:pPr>
              <w:jc w:val="right"/>
            </w:pPr>
          </w:p>
        </w:tc>
      </w:tr>
    </w:tbl>
    <w:p w14:paraId="5BFD1D66" w14:textId="77777777"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04143FD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4F4572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FC773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3C0DF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63787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86849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42CE503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B92233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C82366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EC5F3F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580788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7FD527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6D0B18A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3282B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1EC5F7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760D0BC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9F714F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E2382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1C88E7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B4D69D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5FF154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EB8306C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49A29249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2B5A2C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54B443F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3FC22C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CD76B9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F4D712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1A5F5D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85FEE4" w14:textId="77777777" w:rsidR="00632730" w:rsidRPr="00322B66" w:rsidRDefault="00632730" w:rsidP="001256B7">
            <w:pPr>
              <w:jc w:val="right"/>
            </w:pPr>
          </w:p>
        </w:tc>
      </w:tr>
    </w:tbl>
    <w:p w14:paraId="3A1A0E58" w14:textId="77777777"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77390271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D77AF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3054FF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D21B2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DF003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105C0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4AC973D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A9D2B1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100E19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9D5847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0547AD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2B2B9D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B47564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38D291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EDFE0B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19C0724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B9E5AF3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9A24D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648DEFC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290CBB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BDE211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1A51D90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1187B51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9D2C11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189139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ACB329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D11D10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687C9FA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23B648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90DE3" w14:textId="77777777" w:rsidR="00632730" w:rsidRPr="00322B66" w:rsidRDefault="00632730" w:rsidP="001256B7">
            <w:pPr>
              <w:jc w:val="right"/>
            </w:pPr>
          </w:p>
        </w:tc>
      </w:tr>
    </w:tbl>
    <w:p w14:paraId="07D97924" w14:textId="77777777" w:rsidR="00632730" w:rsidRPr="00322B66" w:rsidRDefault="00632730" w:rsidP="00632730">
      <w:pPr>
        <w:pStyle w:val="Heading3"/>
      </w:pPr>
      <w:r w:rsidRPr="00322B66">
        <w:t>Ladies - Junior Under 1</w:t>
      </w:r>
      <w:r w:rsidR="00CA148C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049EC2D6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22482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D250E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47760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525D7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5C8B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6D210D0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3FC5BF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5074B6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F2DA112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C450D1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B88058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D177E5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5AA9A7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D04CE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E5B3C02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BF2879B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C645F2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DA3BB0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2F1BC5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FB34C4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08C6F91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85CF228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5C2C46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7593E4E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14FC5D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6823E7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490790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324D0E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3F3EF5" w14:textId="77777777" w:rsidR="00632730" w:rsidRPr="00322B66" w:rsidRDefault="00632730" w:rsidP="001256B7">
            <w:pPr>
              <w:jc w:val="right"/>
            </w:pPr>
          </w:p>
        </w:tc>
      </w:tr>
    </w:tbl>
    <w:p w14:paraId="0441A9E3" w14:textId="77777777" w:rsidR="00A83A1D" w:rsidRDefault="00A83A1D" w:rsidP="00A83A1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BE7F3F" w14:paraId="2E861C6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70035" w14:textId="77777777"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C3DF23" w14:textId="77777777"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6684D7" w14:textId="77777777"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E9071B" w14:textId="77777777"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750560" w14:textId="77777777"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A83A1D" w:rsidRPr="00322B66" w14:paraId="33F15C83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9BA093" w14:textId="77777777"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1-way - single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963E71" w14:textId="77777777" w:rsidR="00A83A1D" w:rsidRPr="00322B66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7D4DE9" w14:textId="77777777" w:rsidR="00A83A1D" w:rsidRPr="00322B66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B9DC8E" w14:textId="77777777"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3D7B15" w14:textId="77777777" w:rsidR="00A83A1D" w:rsidRPr="00322B66" w:rsidRDefault="00A83A1D" w:rsidP="0008756A">
            <w:pPr>
              <w:jc w:val="right"/>
            </w:pPr>
          </w:p>
        </w:tc>
      </w:tr>
      <w:tr w:rsidR="00A83A1D" w:rsidRPr="00322B66" w14:paraId="4BFB6BA8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F99140" w14:textId="77777777"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1-way - double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C9D37" w14:textId="77777777" w:rsidR="00A83A1D" w:rsidRPr="00322B66" w:rsidRDefault="00A83A1D" w:rsidP="0008756A"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00FCFB" w14:textId="77777777" w:rsidR="00A83A1D" w:rsidRPr="00322B66" w:rsidRDefault="00A83A1D" w:rsidP="0008756A">
            <w:r w:rsidRPr="00322B66"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2826A" w14:textId="77777777" w:rsidR="00A83A1D" w:rsidRPr="00322B66" w:rsidRDefault="00A83A1D" w:rsidP="0008756A">
            <w:pPr>
              <w:jc w:val="right"/>
            </w:pPr>
            <w:r w:rsidRPr="00322B66">
              <w:t>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FC0EC3" w14:textId="77777777" w:rsidR="00A83A1D" w:rsidRPr="00322B66" w:rsidRDefault="00A83A1D" w:rsidP="0008756A">
            <w:pPr>
              <w:jc w:val="right"/>
            </w:pPr>
            <w:r w:rsidRPr="00322B66">
              <w:t>Aug 2006</w:t>
            </w:r>
          </w:p>
        </w:tc>
      </w:tr>
      <w:tr w:rsidR="00A83A1D" w:rsidRPr="00322B66" w14:paraId="77517726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DE9574" w14:textId="77777777"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2-way - single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18408" w14:textId="77777777" w:rsidR="00A83A1D" w:rsidRPr="00322B66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14:paraId="1C7FFB40" w14:textId="77777777" w:rsidR="00A83A1D" w:rsidRPr="00322B66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14:paraId="6D89F21D" w14:textId="77777777"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E445F" w14:textId="77777777" w:rsidR="00A83A1D" w:rsidRPr="00322B66" w:rsidRDefault="00A83A1D" w:rsidP="0008756A">
            <w:pPr>
              <w:jc w:val="right"/>
            </w:pPr>
          </w:p>
        </w:tc>
      </w:tr>
      <w:tr w:rsidR="00A83A1D" w:rsidRPr="00322B66" w14:paraId="24125344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E53259" w14:textId="77777777"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2-way - double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7624A0" w14:textId="77777777" w:rsidR="00A83A1D" w:rsidRPr="00322B66" w:rsidRDefault="00A83A1D" w:rsidP="0008756A"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8B3912C" w14:textId="77777777" w:rsidR="00A83A1D" w:rsidRPr="00322B66" w:rsidRDefault="00A83A1D" w:rsidP="0008756A">
            <w:r w:rsidRPr="00322B66"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3D611A" w14:textId="77777777" w:rsidR="00A83A1D" w:rsidRPr="00322B66" w:rsidRDefault="00A83A1D" w:rsidP="0008756A">
            <w:pPr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9DA4CB" w14:textId="77777777" w:rsidR="00A83A1D" w:rsidRPr="00322B66" w:rsidRDefault="00A83A1D" w:rsidP="0008756A">
            <w:pPr>
              <w:jc w:val="right"/>
            </w:pPr>
            <w:r w:rsidRPr="00322B66">
              <w:t>Jun 2006</w:t>
            </w:r>
          </w:p>
        </w:tc>
      </w:tr>
    </w:tbl>
    <w:p w14:paraId="5DD80579" w14:textId="77777777"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2D0D78B0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135C1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EBF72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3E346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61802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39F3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1AF424D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A3FDB2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E636A2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012B17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12AA55F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0D7C97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6FB1CDD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415835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4EF47C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C618680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D629B0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747AA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3F13FF6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5A17D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4CF8CC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AE0D5E7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4A60A98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025DA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206212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CD0E18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E59AC3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543193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03D4C1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FEE0C0" w14:textId="77777777" w:rsidR="00632730" w:rsidRPr="00322B66" w:rsidRDefault="00632730" w:rsidP="001256B7">
            <w:pPr>
              <w:jc w:val="right"/>
            </w:pPr>
          </w:p>
        </w:tc>
      </w:tr>
    </w:tbl>
    <w:p w14:paraId="7B3DCB56" w14:textId="77777777"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3C5E3F7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F899A5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0A5487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AC63D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2C455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0F747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14BB5CD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8B1D14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D5DC8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44E5D9A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58111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6B4084" w14:textId="77777777" w:rsidR="00632730" w:rsidRPr="00322B66" w:rsidRDefault="00632730" w:rsidP="001256B7">
            <w:pPr>
              <w:jc w:val="right"/>
            </w:pPr>
          </w:p>
        </w:tc>
      </w:tr>
      <w:tr w:rsidR="00C87B06" w:rsidRPr="00322B66" w14:paraId="14DD6A5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6DEA9" w14:textId="77777777" w:rsidR="00C87B06" w:rsidRPr="008C62F3" w:rsidRDefault="00C87B06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727EA8" w14:textId="77777777" w:rsidR="00C87B06" w:rsidRPr="00322B66" w:rsidRDefault="00C87B06" w:rsidP="00282130"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82441" w14:textId="77777777" w:rsidR="00C87B06" w:rsidRPr="00322B66" w:rsidRDefault="00C87B06" w:rsidP="00282130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9CEC29" w14:textId="77777777" w:rsidR="00C87B06" w:rsidRPr="00322B66" w:rsidRDefault="00C87B06" w:rsidP="00282130">
            <w:pPr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35EC7" w14:textId="77777777" w:rsidR="00C87B06" w:rsidRPr="00322B66" w:rsidRDefault="00C87B06" w:rsidP="00282130">
            <w:pPr>
              <w:jc w:val="right"/>
            </w:pPr>
            <w:r w:rsidRPr="00322B66">
              <w:t>Oct 1991</w:t>
            </w:r>
          </w:p>
        </w:tc>
      </w:tr>
      <w:tr w:rsidR="00632730" w:rsidRPr="00322B66" w14:paraId="4983ABD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138999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0C4981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E2961B8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E78034D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B0CAC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22CA2C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08C40" w14:textId="77777777"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6BD155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381340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594720B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6E046E" w14:textId="77777777" w:rsidR="00632730" w:rsidRPr="00322B66" w:rsidRDefault="00632730" w:rsidP="001256B7">
            <w:pPr>
              <w:jc w:val="right"/>
            </w:pPr>
          </w:p>
        </w:tc>
      </w:tr>
    </w:tbl>
    <w:p w14:paraId="139FF33D" w14:textId="77777777"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EA028F0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55E2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C35FC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CC65E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14E2F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C856B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2494F45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22AF28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521207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8A73E2F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1C2A9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66A199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9D743E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4E7BC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59563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5833F23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DE94731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93A27F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03F4E9D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48AE9A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90D2CB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88028E8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73EB5726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3181D5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2E34DDC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809658" w14:textId="77777777"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1A3BC3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7FC115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7BB913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A3A323" w14:textId="77777777" w:rsidR="00632730" w:rsidRPr="00322B66" w:rsidRDefault="00632730" w:rsidP="001256B7">
            <w:pPr>
              <w:jc w:val="right"/>
            </w:pPr>
          </w:p>
        </w:tc>
      </w:tr>
    </w:tbl>
    <w:p w14:paraId="2A834996" w14:textId="77777777"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7DF6AB0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F5959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0AE6A5C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B7E81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83EAA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A0A9C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14:paraId="45CA78C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5D9BB7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CB9ED6" w14:textId="77777777"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007F7D2" w14:textId="77777777"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AA0AF9E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3199D2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16C4B6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F01EEA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C2C01E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4A0BF6A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99624F0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B70D65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102D4D1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28A23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A470C1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19F8835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02555D4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F2071" w14:textId="77777777" w:rsidR="00632730" w:rsidRPr="00322B66" w:rsidRDefault="00632730" w:rsidP="001256B7">
            <w:pPr>
              <w:jc w:val="right"/>
            </w:pPr>
          </w:p>
        </w:tc>
      </w:tr>
      <w:tr w:rsidR="00632730" w:rsidRPr="00322B66" w14:paraId="4620000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FBFEBB" w14:textId="77777777"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91DDEB" w14:textId="77777777"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978826" w14:textId="77777777"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E944C99" w14:textId="77777777"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F249A8" w14:textId="77777777" w:rsidR="00632730" w:rsidRPr="00322B66" w:rsidRDefault="00632730" w:rsidP="001256B7">
            <w:pPr>
              <w:jc w:val="right"/>
            </w:pPr>
          </w:p>
        </w:tc>
      </w:tr>
    </w:tbl>
    <w:p w14:paraId="2D153341" w14:textId="77777777" w:rsidR="00632730" w:rsidRPr="00322B66" w:rsidRDefault="00632730" w:rsidP="00632730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14:paraId="1EA6F615" w14:textId="77777777" w:rsidR="00632730" w:rsidRPr="0007215C" w:rsidRDefault="00632730" w:rsidP="00632730">
      <w:pPr>
        <w:pStyle w:val="Heading2"/>
      </w:pPr>
      <w:r w:rsidRPr="0007215C">
        <w:lastRenderedPageBreak/>
        <w:t>Compound Limited</w:t>
      </w:r>
    </w:p>
    <w:p w14:paraId="2CAE6EE3" w14:textId="77777777" w:rsidR="00632730" w:rsidRPr="00322B66" w:rsidRDefault="00632730" w:rsidP="00632730">
      <w:pPr>
        <w:pStyle w:val="Heading3"/>
      </w:pPr>
      <w:r w:rsidRPr="00322B66">
        <w:t xml:space="preserve">Gentlemen - </w:t>
      </w:r>
      <w:proofErr w:type="gramStart"/>
      <w:r w:rsidRPr="00322B66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6E6830" w14:paraId="2E23F499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57F8D" w14:textId="77777777"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274840" w14:textId="77777777"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28D986" w14:textId="77777777"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3CFF9C" w14:textId="77777777"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F1AAC0" w14:textId="77777777"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632730" w:rsidRPr="00322B66" w14:paraId="0D69348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1ECE6E" w14:textId="77777777"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1-way - single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3606C8" w14:textId="77777777"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294AFF" w14:textId="77777777"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040B6C7" w14:textId="77777777" w:rsidR="00632730" w:rsidRPr="00322B66" w:rsidRDefault="00632730" w:rsidP="001256B7">
            <w:pPr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F0232C" w14:textId="77777777" w:rsidR="00632730" w:rsidRPr="00322B66" w:rsidRDefault="00632730" w:rsidP="001256B7">
            <w:pPr>
              <w:jc w:val="right"/>
            </w:pPr>
            <w:r w:rsidRPr="00322B66">
              <w:t>Aug 1993</w:t>
            </w:r>
          </w:p>
        </w:tc>
      </w:tr>
      <w:tr w:rsidR="00632730" w:rsidRPr="00322B66" w14:paraId="7A4E8F1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7F0BBD" w14:textId="77777777"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1-way - double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4162EA" w14:textId="77777777"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721DA2" w14:textId="77777777"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DFD6ED" w14:textId="77777777"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416D3" w14:textId="77777777" w:rsidR="00632730" w:rsidRPr="00322B66" w:rsidRDefault="00632730" w:rsidP="001256B7">
            <w:pPr>
              <w:jc w:val="right"/>
            </w:pPr>
            <w:r w:rsidRPr="00322B66">
              <w:t>Aug 1993</w:t>
            </w:r>
          </w:p>
        </w:tc>
      </w:tr>
      <w:tr w:rsidR="00632730" w:rsidRPr="00322B66" w14:paraId="41C8B3B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4E6BF6" w14:textId="77777777"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2-way - single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11900" w14:textId="77777777"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DED8D4" w14:textId="77777777"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5722D3" w14:textId="77777777" w:rsidR="00632730" w:rsidRPr="00322B66" w:rsidRDefault="00632730" w:rsidP="001256B7">
            <w:pPr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A0385" w14:textId="77777777"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  <w:tr w:rsidR="00632730" w:rsidRPr="00322B66" w14:paraId="139F49E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97E817" w14:textId="77777777"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2-way - double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87EBE7" w14:textId="77777777"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882CB0" w14:textId="77777777"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32F09C" w14:textId="77777777" w:rsidR="00632730" w:rsidRPr="00322B66" w:rsidRDefault="00632730" w:rsidP="001256B7">
            <w:pPr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C94F1D" w14:textId="77777777"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14:paraId="18D9552E" w14:textId="77777777" w:rsidR="00632730" w:rsidRPr="0007215C" w:rsidRDefault="00632730" w:rsidP="00632730">
      <w:pPr>
        <w:pStyle w:val="Heading2"/>
        <w:pageBreakBefore w:val="0"/>
        <w:spacing w:before="360"/>
      </w:pPr>
      <w:r w:rsidRPr="0007215C">
        <w:t>Recurve Freestyle</w:t>
      </w:r>
    </w:p>
    <w:p w14:paraId="12F2C491" w14:textId="77777777" w:rsidR="00632730" w:rsidRPr="00322B66" w:rsidRDefault="00632730" w:rsidP="00632730">
      <w:pPr>
        <w:pStyle w:val="Heading3"/>
      </w:pPr>
      <w:bookmarkStart w:id="16" w:name="_Toc146460822"/>
      <w:r w:rsidRPr="00322B66">
        <w:t xml:space="preserve">Gentlemen - </w:t>
      </w:r>
      <w:proofErr w:type="gramStart"/>
      <w:r w:rsidRPr="00322B66">
        <w:t>Junior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BF05C7" w14:paraId="5BF9B989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832AEF" w14:textId="77777777" w:rsidR="00632730" w:rsidRPr="00BF05C7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4856D0" w14:textId="77777777"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CA9F5C" w14:textId="77777777"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9B77DE" w14:textId="77777777"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77E5E3" w14:textId="77777777"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632730" w:rsidRPr="00322B66" w14:paraId="3559255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62A4" w14:textId="77777777" w:rsidR="00632730" w:rsidRPr="00BF05C7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BF05C7">
              <w:rPr>
                <w:rStyle w:val="Strong"/>
              </w:rPr>
              <w:t>1-way - double</w:t>
            </w:r>
            <w:r w:rsidRPr="00BF05C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41896" w14:textId="77777777" w:rsidR="00632730" w:rsidRPr="00322B66" w:rsidRDefault="00632730" w:rsidP="001256B7"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63BBB4" w14:textId="77777777"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6E69F9" w14:textId="77777777" w:rsidR="00632730" w:rsidRPr="00322B66" w:rsidRDefault="00632730" w:rsidP="001256B7">
            <w:pPr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3D35" w14:textId="77777777"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14:paraId="7FE49F0C" w14:textId="77777777" w:rsidR="00632730" w:rsidRPr="00322B66" w:rsidRDefault="00632730" w:rsidP="00632730">
      <w:pPr>
        <w:rPr>
          <w:szCs w:val="15"/>
        </w:rPr>
      </w:pPr>
    </w:p>
    <w:sectPr w:rsidR="00632730" w:rsidRPr="00322B66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9D3F7" w14:textId="77777777" w:rsidR="00C2769B" w:rsidRDefault="00C2769B" w:rsidP="001408DA">
      <w:r>
        <w:separator/>
      </w:r>
    </w:p>
    <w:p w14:paraId="1A059F79" w14:textId="77777777" w:rsidR="00C2769B" w:rsidRDefault="00C2769B"/>
    <w:p w14:paraId="64C39848" w14:textId="77777777" w:rsidR="00C2769B" w:rsidRDefault="00C2769B"/>
  </w:endnote>
  <w:endnote w:type="continuationSeparator" w:id="0">
    <w:p w14:paraId="64355B3E" w14:textId="77777777" w:rsidR="00C2769B" w:rsidRDefault="00C2769B" w:rsidP="001408DA">
      <w:r>
        <w:continuationSeparator/>
      </w:r>
    </w:p>
    <w:p w14:paraId="6DFA4D5C" w14:textId="77777777" w:rsidR="00C2769B" w:rsidRDefault="00C2769B"/>
    <w:p w14:paraId="3676BB95" w14:textId="77777777" w:rsidR="00C2769B" w:rsidRDefault="00C27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6A5C3" w14:textId="77777777" w:rsidR="00EF0D81" w:rsidRPr="005F0A53" w:rsidRDefault="00EF0D81" w:rsidP="00571FB9">
    <w:pPr>
      <w:pStyle w:val="Footer1"/>
    </w:pPr>
    <w:r w:rsidRPr="005F0A53">
      <w:t>The Kent Archery Association is affiliated to:</w:t>
    </w:r>
  </w:p>
  <w:p w14:paraId="3C67F10A" w14:textId="77777777" w:rsidR="00EF0D81" w:rsidRDefault="00EF0D81" w:rsidP="002533C0">
    <w:pPr>
      <w:pStyle w:val="Footer2"/>
    </w:pPr>
    <w:r>
      <w:t>The Southern Counties Archery Society</w:t>
    </w:r>
  </w:p>
  <w:p w14:paraId="5A2AF17F" w14:textId="77777777"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4503510B" w14:textId="77777777" w:rsidR="00EF0D81" w:rsidRPr="00994121" w:rsidRDefault="00EE71B7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EE71B7">
      <w:t>Archery</w:t>
    </w:r>
    <w:r w:rsidR="00EF0D81" w:rsidRPr="00994121">
      <w:rPr>
        <w:lang w:val="fr-FR"/>
      </w:rPr>
      <w:t xml:space="preserve">, Maison du Sport International, Avenue de Rhodanie 54, CH-1007 Lausanne, </w:t>
    </w:r>
    <w:proofErr w:type="spellStart"/>
    <w:r w:rsidR="00EF0D81"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669A2" w14:textId="77777777" w:rsidR="00EF0D81" w:rsidRPr="005F0A53" w:rsidRDefault="00EF0D81" w:rsidP="00571FB9">
    <w:pPr>
      <w:pStyle w:val="Footer1"/>
    </w:pPr>
    <w:r w:rsidRPr="005F0A53">
      <w:t>The Kent Archery Association is affiliated to:</w:t>
    </w:r>
  </w:p>
  <w:p w14:paraId="78CB6426" w14:textId="77777777" w:rsidR="00EF0D81" w:rsidRDefault="00EF0D81" w:rsidP="002533C0">
    <w:pPr>
      <w:pStyle w:val="Footer2"/>
    </w:pPr>
    <w:r>
      <w:t>The Southern Counties Archery Society</w:t>
    </w:r>
  </w:p>
  <w:p w14:paraId="1F36B4ED" w14:textId="77777777"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4876C38D" w14:textId="77777777" w:rsidR="00EF0D81" w:rsidRPr="00994121" w:rsidRDefault="00EE71B7" w:rsidP="002533C0">
    <w:pPr>
      <w:pStyle w:val="Footer2"/>
      <w:rPr>
        <w:lang w:val="fr-FR"/>
      </w:rPr>
    </w:pPr>
    <w:r>
      <w:rPr>
        <w:lang w:val="fr-FR"/>
      </w:rPr>
      <w:t xml:space="preserve">World </w:t>
    </w:r>
    <w:proofErr w:type="spellStart"/>
    <w:r>
      <w:rPr>
        <w:lang w:val="fr-FR"/>
      </w:rPr>
      <w:t>Archery</w:t>
    </w:r>
    <w:proofErr w:type="spellEnd"/>
    <w:r w:rsidR="00EF0D81" w:rsidRPr="00994121">
      <w:rPr>
        <w:lang w:val="fr-FR"/>
      </w:rPr>
      <w:t xml:space="preserve">, Maison du Sport International, Avenue de Rhodanie 54, CH-1007 Lausanne, </w:t>
    </w:r>
    <w:proofErr w:type="spellStart"/>
    <w:r w:rsidR="00EF0D81"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87DC8" w14:textId="77777777" w:rsidR="00C2769B" w:rsidRDefault="00C2769B" w:rsidP="001408DA">
      <w:r>
        <w:separator/>
      </w:r>
    </w:p>
    <w:p w14:paraId="74EE49E1" w14:textId="77777777" w:rsidR="00C2769B" w:rsidRDefault="00C2769B"/>
    <w:p w14:paraId="74952FFA" w14:textId="77777777" w:rsidR="00C2769B" w:rsidRDefault="00C2769B"/>
  </w:footnote>
  <w:footnote w:type="continuationSeparator" w:id="0">
    <w:p w14:paraId="3438C416" w14:textId="77777777" w:rsidR="00C2769B" w:rsidRDefault="00C2769B" w:rsidP="001408DA">
      <w:r>
        <w:continuationSeparator/>
      </w:r>
    </w:p>
    <w:p w14:paraId="00C7611A" w14:textId="77777777" w:rsidR="00C2769B" w:rsidRDefault="00C2769B"/>
    <w:p w14:paraId="7BE4E581" w14:textId="77777777" w:rsidR="00C2769B" w:rsidRDefault="00C276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14:paraId="211EFD45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4BD170F2" w14:textId="77777777"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47CF2FD" w14:textId="77777777"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291734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79507B00" w14:textId="77777777" w:rsidR="00EF0D81" w:rsidRDefault="00EF0D81" w:rsidP="00BA491D"/>
      </w:tc>
    </w:tr>
    <w:tr w:rsidR="00EF0D81" w14:paraId="16256A84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46B475AB" w14:textId="77777777"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66E32D5" w14:textId="77777777"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6B4C7F90" w14:textId="77777777" w:rsidR="00EF0D81" w:rsidRDefault="00EF0D81" w:rsidP="00BA491D"/>
      </w:tc>
    </w:tr>
  </w:tbl>
  <w:p w14:paraId="77588A1E" w14:textId="77777777"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25D9"/>
    <w:rsid w:val="00040E82"/>
    <w:rsid w:val="00062EA5"/>
    <w:rsid w:val="00070006"/>
    <w:rsid w:val="0008756A"/>
    <w:rsid w:val="00095CDD"/>
    <w:rsid w:val="000A03C4"/>
    <w:rsid w:val="000A1BFF"/>
    <w:rsid w:val="000B258E"/>
    <w:rsid w:val="000B3CF5"/>
    <w:rsid w:val="000B7238"/>
    <w:rsid w:val="000C71E8"/>
    <w:rsid w:val="000E7EFA"/>
    <w:rsid w:val="000F3BFF"/>
    <w:rsid w:val="000F547F"/>
    <w:rsid w:val="00120E67"/>
    <w:rsid w:val="00124BED"/>
    <w:rsid w:val="001256B7"/>
    <w:rsid w:val="00125F05"/>
    <w:rsid w:val="0013171B"/>
    <w:rsid w:val="0013402E"/>
    <w:rsid w:val="001408DA"/>
    <w:rsid w:val="00140966"/>
    <w:rsid w:val="00153475"/>
    <w:rsid w:val="001739F1"/>
    <w:rsid w:val="001A44E1"/>
    <w:rsid w:val="001B056D"/>
    <w:rsid w:val="001F76CB"/>
    <w:rsid w:val="001F7AE6"/>
    <w:rsid w:val="0020338D"/>
    <w:rsid w:val="00232719"/>
    <w:rsid w:val="00252F2E"/>
    <w:rsid w:val="002533C0"/>
    <w:rsid w:val="00282130"/>
    <w:rsid w:val="00291734"/>
    <w:rsid w:val="00291A19"/>
    <w:rsid w:val="00291B91"/>
    <w:rsid w:val="0029291E"/>
    <w:rsid w:val="002B2829"/>
    <w:rsid w:val="002F0FC8"/>
    <w:rsid w:val="002F5F9C"/>
    <w:rsid w:val="00317271"/>
    <w:rsid w:val="003215F0"/>
    <w:rsid w:val="00351094"/>
    <w:rsid w:val="0035446F"/>
    <w:rsid w:val="003823D3"/>
    <w:rsid w:val="003A3898"/>
    <w:rsid w:val="003A74FC"/>
    <w:rsid w:val="003B6CF2"/>
    <w:rsid w:val="004035CE"/>
    <w:rsid w:val="00405CDB"/>
    <w:rsid w:val="004209BF"/>
    <w:rsid w:val="00460837"/>
    <w:rsid w:val="004673FC"/>
    <w:rsid w:val="004676E6"/>
    <w:rsid w:val="004740CF"/>
    <w:rsid w:val="004B4714"/>
    <w:rsid w:val="004B4FAC"/>
    <w:rsid w:val="00530778"/>
    <w:rsid w:val="00560E18"/>
    <w:rsid w:val="00571FB9"/>
    <w:rsid w:val="00582C00"/>
    <w:rsid w:val="005C7BA0"/>
    <w:rsid w:val="005E0F5B"/>
    <w:rsid w:val="005F2C75"/>
    <w:rsid w:val="005F52A7"/>
    <w:rsid w:val="00602C90"/>
    <w:rsid w:val="00632730"/>
    <w:rsid w:val="00652F40"/>
    <w:rsid w:val="00676045"/>
    <w:rsid w:val="0068298F"/>
    <w:rsid w:val="00683ADE"/>
    <w:rsid w:val="006A6642"/>
    <w:rsid w:val="006D4B28"/>
    <w:rsid w:val="00712F7E"/>
    <w:rsid w:val="00725CAD"/>
    <w:rsid w:val="00754CC7"/>
    <w:rsid w:val="0075599B"/>
    <w:rsid w:val="00756E27"/>
    <w:rsid w:val="00761C8A"/>
    <w:rsid w:val="007D3C5D"/>
    <w:rsid w:val="007D4003"/>
    <w:rsid w:val="007E706C"/>
    <w:rsid w:val="008131AC"/>
    <w:rsid w:val="0082500D"/>
    <w:rsid w:val="0082700B"/>
    <w:rsid w:val="00846505"/>
    <w:rsid w:val="00864873"/>
    <w:rsid w:val="00881589"/>
    <w:rsid w:val="008A1329"/>
    <w:rsid w:val="008A2E84"/>
    <w:rsid w:val="008B01DE"/>
    <w:rsid w:val="008B6685"/>
    <w:rsid w:val="008F76BA"/>
    <w:rsid w:val="0095026F"/>
    <w:rsid w:val="00976573"/>
    <w:rsid w:val="009D5108"/>
    <w:rsid w:val="009F46D1"/>
    <w:rsid w:val="00A1567C"/>
    <w:rsid w:val="00A209D9"/>
    <w:rsid w:val="00A256A0"/>
    <w:rsid w:val="00A257D0"/>
    <w:rsid w:val="00A5244D"/>
    <w:rsid w:val="00A57707"/>
    <w:rsid w:val="00A70675"/>
    <w:rsid w:val="00A83A1D"/>
    <w:rsid w:val="00A850C2"/>
    <w:rsid w:val="00A862EB"/>
    <w:rsid w:val="00A959B3"/>
    <w:rsid w:val="00AA5800"/>
    <w:rsid w:val="00AA7B66"/>
    <w:rsid w:val="00AC77AC"/>
    <w:rsid w:val="00AD61EA"/>
    <w:rsid w:val="00B0411E"/>
    <w:rsid w:val="00B1774F"/>
    <w:rsid w:val="00B437CB"/>
    <w:rsid w:val="00B514A8"/>
    <w:rsid w:val="00B8113D"/>
    <w:rsid w:val="00BA491D"/>
    <w:rsid w:val="00BB0A96"/>
    <w:rsid w:val="00BB1A4F"/>
    <w:rsid w:val="00BB4958"/>
    <w:rsid w:val="00C01078"/>
    <w:rsid w:val="00C25E94"/>
    <w:rsid w:val="00C26390"/>
    <w:rsid w:val="00C2769B"/>
    <w:rsid w:val="00C54777"/>
    <w:rsid w:val="00C63C65"/>
    <w:rsid w:val="00C670D6"/>
    <w:rsid w:val="00C87B06"/>
    <w:rsid w:val="00CA148C"/>
    <w:rsid w:val="00CA7DE7"/>
    <w:rsid w:val="00CB283F"/>
    <w:rsid w:val="00CB783C"/>
    <w:rsid w:val="00CC3D03"/>
    <w:rsid w:val="00CC4D0C"/>
    <w:rsid w:val="00CE5861"/>
    <w:rsid w:val="00CF0FA7"/>
    <w:rsid w:val="00D112E9"/>
    <w:rsid w:val="00D248EE"/>
    <w:rsid w:val="00D253F5"/>
    <w:rsid w:val="00D33467"/>
    <w:rsid w:val="00D44800"/>
    <w:rsid w:val="00D77315"/>
    <w:rsid w:val="00D85D33"/>
    <w:rsid w:val="00D93A45"/>
    <w:rsid w:val="00DC26A4"/>
    <w:rsid w:val="00DE0659"/>
    <w:rsid w:val="00DE7FD1"/>
    <w:rsid w:val="00E37B21"/>
    <w:rsid w:val="00E428E9"/>
    <w:rsid w:val="00E501EC"/>
    <w:rsid w:val="00E57524"/>
    <w:rsid w:val="00E87D0E"/>
    <w:rsid w:val="00E92912"/>
    <w:rsid w:val="00EA0AD9"/>
    <w:rsid w:val="00EB37CE"/>
    <w:rsid w:val="00EC5833"/>
    <w:rsid w:val="00EC67C2"/>
    <w:rsid w:val="00ED41CF"/>
    <w:rsid w:val="00ED5144"/>
    <w:rsid w:val="00ED7B95"/>
    <w:rsid w:val="00EE71B7"/>
    <w:rsid w:val="00EF0D81"/>
    <w:rsid w:val="00EF3658"/>
    <w:rsid w:val="00F13F7C"/>
    <w:rsid w:val="00F16D26"/>
    <w:rsid w:val="00F2762F"/>
    <w:rsid w:val="00F6391D"/>
    <w:rsid w:val="00F75B9F"/>
    <w:rsid w:val="00F9539D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2D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E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8B01D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B01D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B01D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8B01D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B01D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8B01D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01D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B01D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B01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01DE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8B01DE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8B01D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8B01D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8B01D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8B01DE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8B01DE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8B01DE"/>
    <w:rPr>
      <w:b/>
      <w:bCs/>
    </w:rPr>
  </w:style>
  <w:style w:type="character" w:styleId="Emphasis">
    <w:name w:val="Emphasis"/>
    <w:uiPriority w:val="20"/>
    <w:qFormat/>
    <w:rsid w:val="008B01D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8B01D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B01DE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8B01D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E71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71B7"/>
    <w:rPr>
      <w:sz w:val="15"/>
      <w:lang w:eastAsia="en-US"/>
    </w:rPr>
  </w:style>
  <w:style w:type="paragraph" w:customStyle="1" w:styleId="H2Filler">
    <w:name w:val="H2 Filler"/>
    <w:basedOn w:val="Heading2"/>
    <w:qFormat/>
    <w:rsid w:val="008B01DE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8B01DE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8B01DE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8B01DE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8B01DE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8B01DE"/>
    <w:pPr>
      <w:spacing w:before="60"/>
    </w:pPr>
  </w:style>
  <w:style w:type="character" w:customStyle="1" w:styleId="NormalSpacedChar">
    <w:name w:val="Normal Spaced Char"/>
    <w:link w:val="NormalSpaced"/>
    <w:rsid w:val="008B01DE"/>
    <w:rPr>
      <w:sz w:val="15"/>
      <w:lang w:eastAsia="en-US"/>
    </w:rPr>
  </w:style>
  <w:style w:type="character" w:customStyle="1" w:styleId="InlineHeading2">
    <w:name w:val="Inline Heading 2"/>
    <w:qFormat/>
    <w:rsid w:val="008B01DE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8B01DE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B01DE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8B01D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B01D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B01DE"/>
    <w:pPr>
      <w:ind w:left="567"/>
    </w:pPr>
  </w:style>
  <w:style w:type="paragraph" w:styleId="TOC4">
    <w:name w:val="toc 4"/>
    <w:basedOn w:val="Normal"/>
    <w:next w:val="Normal"/>
    <w:semiHidden/>
    <w:qFormat/>
    <w:rsid w:val="008B01D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8B01D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B01DE"/>
  </w:style>
  <w:style w:type="paragraph" w:styleId="TOC7">
    <w:name w:val="toc 7"/>
    <w:basedOn w:val="TOC6"/>
    <w:next w:val="Normal"/>
    <w:semiHidden/>
    <w:qFormat/>
    <w:rsid w:val="008B01DE"/>
  </w:style>
  <w:style w:type="paragraph" w:styleId="TOC8">
    <w:name w:val="toc 8"/>
    <w:basedOn w:val="TOC7"/>
    <w:next w:val="Normal"/>
    <w:semiHidden/>
    <w:qFormat/>
    <w:rsid w:val="008B01DE"/>
  </w:style>
  <w:style w:type="paragraph" w:styleId="TOC9">
    <w:name w:val="toc 9"/>
    <w:basedOn w:val="TOC8"/>
    <w:next w:val="Normal"/>
    <w:semiHidden/>
    <w:qFormat/>
    <w:rsid w:val="008B01DE"/>
  </w:style>
  <w:style w:type="paragraph" w:styleId="TOCHeading">
    <w:name w:val="TOC Heading"/>
    <w:basedOn w:val="Heading2"/>
    <w:next w:val="Normal"/>
    <w:uiPriority w:val="39"/>
    <w:qFormat/>
    <w:rsid w:val="008B01DE"/>
    <w:pPr>
      <w:outlineLvl w:val="9"/>
    </w:pPr>
  </w:style>
  <w:style w:type="paragraph" w:customStyle="1" w:styleId="WebSiteAddress">
    <w:name w:val="Web Site Address"/>
    <w:next w:val="Normal"/>
    <w:qFormat/>
    <w:rsid w:val="008B01DE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B01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B01DE"/>
    <w:rPr>
      <w:lang w:eastAsia="en-US"/>
    </w:rPr>
  </w:style>
  <w:style w:type="paragraph" w:styleId="NoSpacing">
    <w:name w:val="No Spacing"/>
    <w:link w:val="NoSpacingChar"/>
    <w:uiPriority w:val="1"/>
    <w:qFormat/>
    <w:rsid w:val="008B01DE"/>
    <w:pPr>
      <w:keepLines/>
    </w:pPr>
  </w:style>
  <w:style w:type="paragraph" w:customStyle="1" w:styleId="MastheadName">
    <w:name w:val="Masthead Name"/>
    <w:next w:val="WebSiteAddress"/>
    <w:qFormat/>
    <w:rsid w:val="008B01DE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8B01DE"/>
    <w:rPr>
      <w:rFonts w:ascii="Arial" w:hAnsi="Arial"/>
      <w:b/>
    </w:rPr>
  </w:style>
  <w:style w:type="paragraph" w:customStyle="1" w:styleId="Footer1">
    <w:name w:val="Footer 1"/>
    <w:next w:val="Normal"/>
    <w:qFormat/>
    <w:rsid w:val="008B01DE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B01D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01D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8B01DE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8B01DE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8B01DE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8B01DE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E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8B01D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B01D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B01D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8B01D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B01D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8B01D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01D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B01D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B01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01DE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8B01DE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8B01D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8B01D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8B01D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8B01DE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8B01DE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8B01DE"/>
    <w:rPr>
      <w:b/>
      <w:bCs/>
    </w:rPr>
  </w:style>
  <w:style w:type="character" w:styleId="Emphasis">
    <w:name w:val="Emphasis"/>
    <w:uiPriority w:val="20"/>
    <w:qFormat/>
    <w:rsid w:val="008B01D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8B01D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B01DE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8B01D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E71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71B7"/>
    <w:rPr>
      <w:sz w:val="15"/>
      <w:lang w:eastAsia="en-US"/>
    </w:rPr>
  </w:style>
  <w:style w:type="paragraph" w:customStyle="1" w:styleId="H2Filler">
    <w:name w:val="H2 Filler"/>
    <w:basedOn w:val="Heading2"/>
    <w:qFormat/>
    <w:rsid w:val="008B01DE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8B01DE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8B01DE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8B01DE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8B01DE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8B01DE"/>
    <w:pPr>
      <w:spacing w:before="60"/>
    </w:pPr>
  </w:style>
  <w:style w:type="character" w:customStyle="1" w:styleId="NormalSpacedChar">
    <w:name w:val="Normal Spaced Char"/>
    <w:link w:val="NormalSpaced"/>
    <w:rsid w:val="008B01DE"/>
    <w:rPr>
      <w:sz w:val="15"/>
      <w:lang w:eastAsia="en-US"/>
    </w:rPr>
  </w:style>
  <w:style w:type="character" w:customStyle="1" w:styleId="InlineHeading2">
    <w:name w:val="Inline Heading 2"/>
    <w:qFormat/>
    <w:rsid w:val="008B01DE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8B01DE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B01DE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8B01D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B01D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B01DE"/>
    <w:pPr>
      <w:ind w:left="567"/>
    </w:pPr>
  </w:style>
  <w:style w:type="paragraph" w:styleId="TOC4">
    <w:name w:val="toc 4"/>
    <w:basedOn w:val="Normal"/>
    <w:next w:val="Normal"/>
    <w:semiHidden/>
    <w:qFormat/>
    <w:rsid w:val="008B01D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8B01D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B01DE"/>
  </w:style>
  <w:style w:type="paragraph" w:styleId="TOC7">
    <w:name w:val="toc 7"/>
    <w:basedOn w:val="TOC6"/>
    <w:next w:val="Normal"/>
    <w:semiHidden/>
    <w:qFormat/>
    <w:rsid w:val="008B01DE"/>
  </w:style>
  <w:style w:type="paragraph" w:styleId="TOC8">
    <w:name w:val="toc 8"/>
    <w:basedOn w:val="TOC7"/>
    <w:next w:val="Normal"/>
    <w:semiHidden/>
    <w:qFormat/>
    <w:rsid w:val="008B01DE"/>
  </w:style>
  <w:style w:type="paragraph" w:styleId="TOC9">
    <w:name w:val="toc 9"/>
    <w:basedOn w:val="TOC8"/>
    <w:next w:val="Normal"/>
    <w:semiHidden/>
    <w:qFormat/>
    <w:rsid w:val="008B01DE"/>
  </w:style>
  <w:style w:type="paragraph" w:styleId="TOCHeading">
    <w:name w:val="TOC Heading"/>
    <w:basedOn w:val="Heading2"/>
    <w:next w:val="Normal"/>
    <w:uiPriority w:val="39"/>
    <w:qFormat/>
    <w:rsid w:val="008B01DE"/>
    <w:pPr>
      <w:outlineLvl w:val="9"/>
    </w:pPr>
  </w:style>
  <w:style w:type="paragraph" w:customStyle="1" w:styleId="WebSiteAddress">
    <w:name w:val="Web Site Address"/>
    <w:next w:val="Normal"/>
    <w:qFormat/>
    <w:rsid w:val="008B01DE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B01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B01DE"/>
    <w:rPr>
      <w:lang w:eastAsia="en-US"/>
    </w:rPr>
  </w:style>
  <w:style w:type="paragraph" w:styleId="NoSpacing">
    <w:name w:val="No Spacing"/>
    <w:link w:val="NoSpacingChar"/>
    <w:uiPriority w:val="1"/>
    <w:qFormat/>
    <w:rsid w:val="008B01DE"/>
    <w:pPr>
      <w:keepLines/>
    </w:pPr>
  </w:style>
  <w:style w:type="paragraph" w:customStyle="1" w:styleId="MastheadName">
    <w:name w:val="Masthead Name"/>
    <w:next w:val="WebSiteAddress"/>
    <w:qFormat/>
    <w:rsid w:val="008B01DE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8B01DE"/>
    <w:rPr>
      <w:rFonts w:ascii="Arial" w:hAnsi="Arial"/>
      <w:b/>
    </w:rPr>
  </w:style>
  <w:style w:type="paragraph" w:customStyle="1" w:styleId="Footer1">
    <w:name w:val="Footer 1"/>
    <w:next w:val="Normal"/>
    <w:qFormat/>
    <w:rsid w:val="008B01DE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B01D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01D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8B01DE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8B01DE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8B01DE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8B01DE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39B7-2D6F-430D-8CA9-04ADFB78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2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4</cp:revision>
  <cp:lastPrinted>2013-01-19T12:14:00Z</cp:lastPrinted>
  <dcterms:created xsi:type="dcterms:W3CDTF">2013-01-19T12:14:00Z</dcterms:created>
  <dcterms:modified xsi:type="dcterms:W3CDTF">2013-01-19T12:14:00Z</dcterms:modified>
</cp:coreProperties>
</file>